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A1" w:rsidRPr="00BA242A" w:rsidRDefault="004559D8" w:rsidP="006412A1">
      <w:pPr>
        <w:spacing w:before="560" w:after="560"/>
        <w:rPr>
          <w:rFonts w:ascii="Arial tučné" w:hAnsi="Arial tučné"/>
          <w:b/>
          <w:spacing w:val="-6"/>
          <w:sz w:val="32"/>
        </w:rPr>
      </w:pPr>
      <w:r w:rsidRPr="00BA242A">
        <w:rPr>
          <w:rFonts w:ascii="Arial tučné" w:hAnsi="Arial tučné"/>
          <w:b/>
          <w:spacing w:val="-6"/>
          <w:sz w:val="32"/>
        </w:rPr>
        <w:t>Potvrzení zaměstnavatele</w:t>
      </w:r>
      <w:r w:rsidR="00BB3E6A" w:rsidRPr="00BA242A">
        <w:rPr>
          <w:rFonts w:ascii="Arial tučné" w:hAnsi="Arial tučné"/>
          <w:b/>
          <w:spacing w:val="-6"/>
          <w:sz w:val="32"/>
        </w:rPr>
        <w:t xml:space="preserve"> o </w:t>
      </w:r>
      <w:r w:rsidRPr="00BA242A">
        <w:rPr>
          <w:rFonts w:ascii="Arial tučné" w:hAnsi="Arial tučné"/>
          <w:b/>
          <w:spacing w:val="-6"/>
          <w:sz w:val="32"/>
        </w:rPr>
        <w:t>výš</w:t>
      </w:r>
      <w:r w:rsidR="006010F6" w:rsidRPr="00BA242A">
        <w:rPr>
          <w:rFonts w:ascii="Arial tučné" w:hAnsi="Arial tučné"/>
          <w:b/>
          <w:spacing w:val="-6"/>
          <w:sz w:val="32"/>
        </w:rPr>
        <w:t xml:space="preserve">i </w:t>
      </w:r>
      <w:r w:rsidRPr="00BA242A">
        <w:rPr>
          <w:rFonts w:ascii="Arial tučné" w:hAnsi="Arial tučné"/>
          <w:b/>
          <w:spacing w:val="-6"/>
          <w:sz w:val="32"/>
        </w:rPr>
        <w:t>pracovního příjmu zaměstnance</w:t>
      </w:r>
      <w:bookmarkStart w:id="0" w:name="Diety_Uvod_Z"/>
      <w:r w:rsidR="008F063C" w:rsidRPr="00BA242A">
        <w:rPr>
          <w:rFonts w:ascii="Arial tučné" w:hAnsi="Arial tučné"/>
          <w:b/>
          <w:spacing w:val="-6"/>
          <w:sz w:val="32"/>
        </w:rPr>
        <w:t xml:space="preserve"> </w:t>
      </w:r>
      <w:r w:rsidR="00BA242A">
        <w:rPr>
          <w:rFonts w:ascii="Arial tučné" w:hAnsi="Arial tučné"/>
          <w:b/>
          <w:spacing w:val="-6"/>
          <w:sz w:val="32"/>
        </w:rPr>
        <w:br/>
      </w:r>
      <w:r w:rsidR="006010F6" w:rsidRPr="00BA242A">
        <w:rPr>
          <w:rFonts w:ascii="Arial tučné" w:hAnsi="Arial tučné"/>
          <w:b/>
          <w:spacing w:val="-6"/>
          <w:sz w:val="32"/>
        </w:rPr>
        <w:t>a o výši</w:t>
      </w:r>
      <w:r w:rsidR="00632444" w:rsidRPr="00BA242A">
        <w:rPr>
          <w:rFonts w:ascii="Arial tučné" w:hAnsi="Arial tučné"/>
          <w:b/>
          <w:spacing w:val="-6"/>
          <w:sz w:val="32"/>
        </w:rPr>
        <w:t xml:space="preserve"> vyplacených náhr</w:t>
      </w:r>
      <w:r w:rsidR="006010F6" w:rsidRPr="00BA242A">
        <w:rPr>
          <w:rFonts w:ascii="Arial tučné" w:hAnsi="Arial tučné"/>
          <w:b/>
          <w:spacing w:val="-6"/>
          <w:sz w:val="32"/>
        </w:rPr>
        <w:t>ad</w:t>
      </w:r>
      <w:bookmarkEnd w:id="0"/>
    </w:p>
    <w:p w:rsidR="004559D8" w:rsidRPr="0024238E" w:rsidRDefault="004559D8" w:rsidP="008F063C">
      <w:pPr>
        <w:rPr>
          <w:b/>
          <w:sz w:val="18"/>
          <w:szCs w:val="18"/>
        </w:rPr>
      </w:pPr>
      <w:r w:rsidRPr="0024238E">
        <w:rPr>
          <w:b/>
          <w:sz w:val="18"/>
          <w:szCs w:val="18"/>
        </w:rPr>
        <w:t>I. Osobní údaje zaměstnance (vyplní zaměstnanec</w:t>
      </w:r>
      <w:r w:rsidR="00BA242A">
        <w:rPr>
          <w:b/>
          <w:sz w:val="18"/>
          <w:szCs w:val="18"/>
        </w:rPr>
        <w:t xml:space="preserve"> - </w:t>
      </w:r>
      <w:r w:rsidR="00BA242A" w:rsidRPr="00362462">
        <w:rPr>
          <w:b/>
          <w:sz w:val="18"/>
          <w:szCs w:val="18"/>
        </w:rPr>
        <w:t>dokument vyplňujte ručně</w:t>
      </w:r>
      <w:r w:rsidRPr="0024238E">
        <w:rPr>
          <w:b/>
          <w:sz w:val="18"/>
          <w:szCs w:val="18"/>
        </w:rPr>
        <w:t>)</w:t>
      </w:r>
    </w:p>
    <w:tbl>
      <w:tblPr>
        <w:tblW w:w="9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079"/>
        <w:gridCol w:w="1571"/>
        <w:gridCol w:w="960"/>
        <w:gridCol w:w="14"/>
        <w:gridCol w:w="881"/>
        <w:gridCol w:w="3927"/>
      </w:tblGrid>
      <w:tr w:rsidR="004559D8" w:rsidRPr="0024238E" w:rsidTr="00EC7313">
        <w:tc>
          <w:tcPr>
            <w:tcW w:w="1267" w:type="dxa"/>
            <w:tcBorders>
              <w:top w:val="single" w:sz="6" w:space="0" w:color="auto"/>
            </w:tcBorders>
          </w:tcPr>
          <w:p w:rsidR="004559D8" w:rsidRPr="0024238E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8372" w:type="dxa"/>
            <w:gridSpan w:val="6"/>
            <w:tcBorders>
              <w:top w:val="single" w:sz="6" w:space="0" w:color="auto"/>
            </w:tcBorders>
          </w:tcPr>
          <w:p w:rsidR="004559D8" w:rsidRPr="0024238E" w:rsidRDefault="004559D8" w:rsidP="008F063C">
            <w:pPr>
              <w:rPr>
                <w:sz w:val="12"/>
                <w:szCs w:val="12"/>
              </w:rPr>
            </w:pPr>
          </w:p>
        </w:tc>
      </w:tr>
      <w:tr w:rsidR="004559D8" w:rsidRPr="0024238E" w:rsidTr="00EC7313">
        <w:trPr>
          <w:trHeight w:hRule="exact" w:val="280"/>
        </w:trPr>
        <w:tc>
          <w:tcPr>
            <w:tcW w:w="1267" w:type="dxa"/>
            <w:vAlign w:val="bottom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Zaměstnanec:</w:t>
            </w:r>
          </w:p>
        </w:tc>
        <w:tc>
          <w:tcPr>
            <w:tcW w:w="8372" w:type="dxa"/>
            <w:gridSpan w:val="6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</w:tr>
      <w:tr w:rsidR="004559D8" w:rsidRPr="00350539" w:rsidTr="00EC7313">
        <w:trPr>
          <w:trHeight w:hRule="exact" w:val="198"/>
        </w:trPr>
        <w:tc>
          <w:tcPr>
            <w:tcW w:w="1267" w:type="dxa"/>
            <w:vAlign w:val="center"/>
          </w:tcPr>
          <w:p w:rsidR="004559D8" w:rsidRPr="00350539" w:rsidRDefault="004559D8" w:rsidP="008F063C">
            <w:pPr>
              <w:rPr>
                <w:sz w:val="14"/>
              </w:rPr>
            </w:pPr>
          </w:p>
        </w:tc>
        <w:tc>
          <w:tcPr>
            <w:tcW w:w="8372" w:type="dxa"/>
            <w:gridSpan w:val="6"/>
            <w:vAlign w:val="center"/>
          </w:tcPr>
          <w:p w:rsidR="004559D8" w:rsidRPr="00BA242A" w:rsidRDefault="004559D8" w:rsidP="008F063C">
            <w:pPr>
              <w:rPr>
                <w:sz w:val="18"/>
                <w:szCs w:val="18"/>
              </w:rPr>
            </w:pPr>
            <w:r w:rsidRPr="00BA242A">
              <w:rPr>
                <w:sz w:val="18"/>
                <w:szCs w:val="18"/>
              </w:rPr>
              <w:t>příjmení, jméno, titul</w:t>
            </w:r>
          </w:p>
        </w:tc>
      </w:tr>
      <w:tr w:rsidR="004559D8" w:rsidRPr="0024238E" w:rsidTr="00EC7313">
        <w:trPr>
          <w:trHeight w:hRule="exact" w:val="280"/>
        </w:trPr>
        <w:tc>
          <w:tcPr>
            <w:tcW w:w="1267" w:type="dxa"/>
            <w:vAlign w:val="bottom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Trvalý pobyt:</w:t>
            </w:r>
          </w:p>
        </w:tc>
        <w:tc>
          <w:tcPr>
            <w:tcW w:w="8372" w:type="dxa"/>
            <w:gridSpan w:val="6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</w:tr>
      <w:tr w:rsidR="004559D8" w:rsidRPr="00350539" w:rsidTr="00EC7313">
        <w:trPr>
          <w:trHeight w:hRule="exact" w:val="198"/>
        </w:trPr>
        <w:tc>
          <w:tcPr>
            <w:tcW w:w="1267" w:type="dxa"/>
            <w:vAlign w:val="center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8372" w:type="dxa"/>
            <w:gridSpan w:val="6"/>
            <w:vAlign w:val="center"/>
          </w:tcPr>
          <w:p w:rsidR="004559D8" w:rsidRPr="00BA242A" w:rsidRDefault="004559D8" w:rsidP="008F063C">
            <w:pPr>
              <w:rPr>
                <w:sz w:val="18"/>
                <w:szCs w:val="18"/>
              </w:rPr>
            </w:pPr>
            <w:r w:rsidRPr="00BA242A">
              <w:rPr>
                <w:sz w:val="18"/>
                <w:szCs w:val="18"/>
              </w:rPr>
              <w:t xml:space="preserve">ulice, </w:t>
            </w:r>
            <w:proofErr w:type="gramStart"/>
            <w:r w:rsidRPr="00BA242A">
              <w:rPr>
                <w:sz w:val="18"/>
                <w:szCs w:val="18"/>
              </w:rPr>
              <w:t>č.p.</w:t>
            </w:r>
            <w:proofErr w:type="gramEnd"/>
            <w:r w:rsidRPr="00BA242A">
              <w:rPr>
                <w:sz w:val="18"/>
                <w:szCs w:val="18"/>
              </w:rPr>
              <w:t>, obec, PSČ</w:t>
            </w:r>
          </w:p>
        </w:tc>
      </w:tr>
      <w:tr w:rsidR="004559D8" w:rsidRPr="0024238E" w:rsidTr="008C040A">
        <w:trPr>
          <w:trHeight w:hRule="exact" w:val="280"/>
        </w:trPr>
        <w:tc>
          <w:tcPr>
            <w:tcW w:w="1267" w:type="dxa"/>
            <w:vAlign w:val="bottom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Rodné číslo:</w:t>
            </w:r>
          </w:p>
        </w:tc>
        <w:tc>
          <w:tcPr>
            <w:tcW w:w="3584" w:type="dxa"/>
            <w:gridSpan w:val="3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Align w:val="bottom"/>
          </w:tcPr>
          <w:p w:rsidR="004559D8" w:rsidRPr="0024238E" w:rsidRDefault="004559D8" w:rsidP="008C040A">
            <w:pPr>
              <w:jc w:val="right"/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Stav:</w:t>
            </w:r>
          </w:p>
        </w:tc>
        <w:tc>
          <w:tcPr>
            <w:tcW w:w="3899" w:type="dxa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</w:tr>
      <w:tr w:rsidR="004559D8" w:rsidRPr="00193511" w:rsidTr="00EC7313">
        <w:tc>
          <w:tcPr>
            <w:tcW w:w="1267" w:type="dxa"/>
          </w:tcPr>
          <w:p w:rsidR="004559D8" w:rsidRPr="00193511" w:rsidRDefault="004559D8" w:rsidP="008F063C">
            <w:pPr>
              <w:rPr>
                <w:sz w:val="6"/>
                <w:szCs w:val="6"/>
              </w:rPr>
            </w:pPr>
          </w:p>
        </w:tc>
        <w:tc>
          <w:tcPr>
            <w:tcW w:w="8372" w:type="dxa"/>
            <w:gridSpan w:val="6"/>
          </w:tcPr>
          <w:p w:rsidR="004559D8" w:rsidRPr="00193511" w:rsidRDefault="004559D8" w:rsidP="008F063C">
            <w:pPr>
              <w:rPr>
                <w:sz w:val="6"/>
                <w:szCs w:val="6"/>
              </w:rPr>
            </w:pPr>
          </w:p>
        </w:tc>
      </w:tr>
      <w:tr w:rsidR="004559D8" w:rsidRPr="0024238E" w:rsidTr="00EC7313">
        <w:trPr>
          <w:trHeight w:hRule="exact" w:val="280"/>
        </w:trPr>
        <w:tc>
          <w:tcPr>
            <w:tcW w:w="3898" w:type="dxa"/>
            <w:gridSpan w:val="3"/>
            <w:vAlign w:val="bottom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Druh</w:t>
            </w:r>
            <w:r w:rsidR="00BB3E6A">
              <w:rPr>
                <w:sz w:val="18"/>
                <w:szCs w:val="18"/>
              </w:rPr>
              <w:t xml:space="preserve"> a </w:t>
            </w:r>
            <w:r w:rsidRPr="0024238E">
              <w:rPr>
                <w:sz w:val="18"/>
                <w:szCs w:val="18"/>
              </w:rPr>
              <w:t>číslo průkazu totožnosti (včetně série):</w:t>
            </w:r>
          </w:p>
        </w:tc>
        <w:tc>
          <w:tcPr>
            <w:tcW w:w="5741" w:type="dxa"/>
            <w:gridSpan w:val="4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</w:tr>
      <w:tr w:rsidR="004559D8" w:rsidRPr="00350539" w:rsidTr="00EC7313">
        <w:tc>
          <w:tcPr>
            <w:tcW w:w="9639" w:type="dxa"/>
            <w:gridSpan w:val="7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</w:tr>
      <w:tr w:rsidR="00A95187" w:rsidRPr="0024238E" w:rsidTr="00DE16EA">
        <w:tc>
          <w:tcPr>
            <w:tcW w:w="2338" w:type="dxa"/>
            <w:gridSpan w:val="2"/>
          </w:tcPr>
          <w:p w:rsidR="00A95187" w:rsidRPr="0024238E" w:rsidRDefault="00A95187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Telefon do zaměstnání:</w:t>
            </w:r>
          </w:p>
        </w:tc>
        <w:tc>
          <w:tcPr>
            <w:tcW w:w="7301" w:type="dxa"/>
            <w:gridSpan w:val="5"/>
            <w:tcBorders>
              <w:bottom w:val="dotted" w:sz="6" w:space="0" w:color="auto"/>
            </w:tcBorders>
          </w:tcPr>
          <w:p w:rsidR="00A95187" w:rsidRPr="0024238E" w:rsidRDefault="00A95187" w:rsidP="008F063C">
            <w:pPr>
              <w:rPr>
                <w:sz w:val="18"/>
                <w:szCs w:val="18"/>
              </w:rPr>
            </w:pPr>
          </w:p>
        </w:tc>
      </w:tr>
      <w:tr w:rsidR="004559D8" w:rsidRPr="0024238E" w:rsidTr="00EC7313">
        <w:tc>
          <w:tcPr>
            <w:tcW w:w="9639" w:type="dxa"/>
            <w:gridSpan w:val="7"/>
            <w:tcMar>
              <w:right w:w="0" w:type="dxa"/>
            </w:tcMar>
          </w:tcPr>
          <w:p w:rsidR="004559D8" w:rsidRPr="008F063C" w:rsidRDefault="00A95187" w:rsidP="0072207B">
            <w:pPr>
              <w:spacing w:before="100"/>
              <w:rPr>
                <w:sz w:val="18"/>
                <w:szCs w:val="18"/>
              </w:rPr>
            </w:pPr>
            <w:bookmarkStart w:id="1" w:name="NeDiety_2"/>
            <w:r w:rsidRPr="008F063C">
              <w:rPr>
                <w:sz w:val="18"/>
                <w:szCs w:val="18"/>
              </w:rPr>
              <w:t>Žádám</w:t>
            </w:r>
            <w:r w:rsidR="00BB3E6A" w:rsidRPr="008F063C">
              <w:rPr>
                <w:sz w:val="18"/>
                <w:szCs w:val="18"/>
              </w:rPr>
              <w:t xml:space="preserve"> o </w:t>
            </w:r>
            <w:r w:rsidRPr="008F063C">
              <w:rPr>
                <w:sz w:val="18"/>
                <w:szCs w:val="18"/>
              </w:rPr>
              <w:t>vystavení tohoto potvrzení pro účely jednání</w:t>
            </w:r>
            <w:r w:rsidR="00BB3E6A" w:rsidRPr="008F063C">
              <w:rPr>
                <w:sz w:val="18"/>
                <w:szCs w:val="18"/>
              </w:rPr>
              <w:t xml:space="preserve"> o </w:t>
            </w:r>
            <w:r w:rsidRPr="008F063C">
              <w:rPr>
                <w:sz w:val="18"/>
                <w:szCs w:val="18"/>
              </w:rPr>
              <w:t>poskytnutí úvěru. Souhlasím se sdělením údajů</w:t>
            </w:r>
            <w:r w:rsidR="00BB3E6A" w:rsidRPr="008F063C">
              <w:rPr>
                <w:sz w:val="18"/>
                <w:szCs w:val="18"/>
              </w:rPr>
              <w:t xml:space="preserve"> v </w:t>
            </w:r>
            <w:r w:rsidRPr="008F063C">
              <w:rPr>
                <w:sz w:val="18"/>
                <w:szCs w:val="18"/>
              </w:rPr>
              <w:t>něm uvedených České spořitelně, a.s.</w:t>
            </w:r>
            <w:r w:rsidR="00350539" w:rsidRPr="008F063C">
              <w:rPr>
                <w:rFonts w:cs="Arial"/>
                <w:sz w:val="18"/>
                <w:szCs w:val="18"/>
              </w:rPr>
              <w:t xml:space="preserve"> (dále jen „</w:t>
            </w:r>
            <w:r w:rsidR="00350539" w:rsidRPr="008F063C">
              <w:rPr>
                <w:rFonts w:cs="Arial"/>
                <w:b/>
                <w:sz w:val="18"/>
                <w:szCs w:val="18"/>
              </w:rPr>
              <w:t>Banka</w:t>
            </w:r>
            <w:r w:rsidR="00350539" w:rsidRPr="008F063C">
              <w:rPr>
                <w:rFonts w:cs="Arial"/>
                <w:sz w:val="18"/>
                <w:szCs w:val="18"/>
              </w:rPr>
              <w:t xml:space="preserve">“) </w:t>
            </w:r>
            <w:r w:rsidR="00350539" w:rsidRPr="008F063C">
              <w:rPr>
                <w:sz w:val="18"/>
                <w:szCs w:val="18"/>
              </w:rPr>
              <w:t>nebo Stavební spořitelně České spořitelny, a.s. (dále jen „</w:t>
            </w:r>
            <w:r w:rsidR="00350539" w:rsidRPr="008F063C">
              <w:rPr>
                <w:b/>
                <w:sz w:val="18"/>
                <w:szCs w:val="18"/>
              </w:rPr>
              <w:t>SSČS</w:t>
            </w:r>
            <w:r w:rsidR="00350539" w:rsidRPr="008F063C">
              <w:rPr>
                <w:sz w:val="18"/>
                <w:szCs w:val="18"/>
              </w:rPr>
              <w:t>“) pro účely řízení</w:t>
            </w:r>
            <w:r w:rsidR="00BB3E6A" w:rsidRPr="008F063C">
              <w:rPr>
                <w:sz w:val="18"/>
                <w:szCs w:val="18"/>
              </w:rPr>
              <w:t xml:space="preserve"> o </w:t>
            </w:r>
            <w:r w:rsidR="00350539" w:rsidRPr="008F063C">
              <w:rPr>
                <w:sz w:val="18"/>
                <w:szCs w:val="18"/>
              </w:rPr>
              <w:t>poskytnutí úvěru nebo společnosti Leasing České spořitelny, a.s. (dále jen „</w:t>
            </w:r>
            <w:r w:rsidR="00350539" w:rsidRPr="008F063C">
              <w:rPr>
                <w:b/>
                <w:sz w:val="18"/>
                <w:szCs w:val="18"/>
              </w:rPr>
              <w:t>Leasing ČS</w:t>
            </w:r>
            <w:r w:rsidR="00350539" w:rsidRPr="008F063C">
              <w:rPr>
                <w:sz w:val="18"/>
                <w:szCs w:val="18"/>
              </w:rPr>
              <w:t>“), pro účely řízení</w:t>
            </w:r>
            <w:r w:rsidR="00BB3E6A" w:rsidRPr="008F063C">
              <w:rPr>
                <w:sz w:val="18"/>
                <w:szCs w:val="18"/>
              </w:rPr>
              <w:t xml:space="preserve"> o </w:t>
            </w:r>
            <w:r w:rsidR="00350539" w:rsidRPr="008F063C">
              <w:rPr>
                <w:sz w:val="18"/>
                <w:szCs w:val="18"/>
              </w:rPr>
              <w:t>uzavření smlouvy</w:t>
            </w:r>
            <w:r w:rsidR="00BB3E6A" w:rsidRPr="008F063C">
              <w:rPr>
                <w:sz w:val="18"/>
                <w:szCs w:val="18"/>
              </w:rPr>
              <w:t xml:space="preserve"> o </w:t>
            </w:r>
            <w:r w:rsidR="00350539" w:rsidRPr="008F063C">
              <w:rPr>
                <w:sz w:val="18"/>
                <w:szCs w:val="18"/>
              </w:rPr>
              <w:t>leasingu. Dále souhlasím, aby si Banka nebo SSČS nebo Leasing ČS ověřily informace obsažené</w:t>
            </w:r>
            <w:r w:rsidR="00BB3E6A" w:rsidRPr="008F063C">
              <w:rPr>
                <w:sz w:val="18"/>
                <w:szCs w:val="18"/>
              </w:rPr>
              <w:t xml:space="preserve"> v </w:t>
            </w:r>
            <w:r w:rsidR="00350539" w:rsidRPr="008F063C">
              <w:rPr>
                <w:sz w:val="18"/>
                <w:szCs w:val="18"/>
              </w:rPr>
              <w:t>tomto dokumentu telefonickým dotazem</w:t>
            </w:r>
            <w:r w:rsidR="004559D8" w:rsidRPr="008F063C">
              <w:rPr>
                <w:sz w:val="18"/>
                <w:szCs w:val="18"/>
              </w:rPr>
              <w:t>.</w:t>
            </w:r>
            <w:bookmarkEnd w:id="1"/>
          </w:p>
        </w:tc>
      </w:tr>
      <w:tr w:rsidR="004559D8" w:rsidRPr="00DB1756" w:rsidTr="00EC7313">
        <w:tc>
          <w:tcPr>
            <w:tcW w:w="9639" w:type="dxa"/>
            <w:gridSpan w:val="7"/>
          </w:tcPr>
          <w:p w:rsidR="004559D8" w:rsidRPr="00DB1756" w:rsidRDefault="004559D8" w:rsidP="00DB1756">
            <w:pPr>
              <w:overflowPunct/>
              <w:autoSpaceDE/>
              <w:autoSpaceDN/>
              <w:adjustRightInd/>
              <w:textAlignment w:val="auto"/>
              <w:rPr>
                <w:sz w:val="36"/>
                <w:szCs w:val="18"/>
              </w:rPr>
            </w:pPr>
            <w:bookmarkStart w:id="2" w:name="Diety_4"/>
          </w:p>
        </w:tc>
      </w:tr>
      <w:bookmarkEnd w:id="2"/>
      <w:tr w:rsidR="004559D8" w:rsidRPr="0024238E" w:rsidTr="00EC7313">
        <w:tc>
          <w:tcPr>
            <w:tcW w:w="4865" w:type="dxa"/>
            <w:gridSpan w:val="5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2"/>
            <w:tcBorders>
              <w:top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Datum</w:t>
            </w:r>
            <w:r w:rsidR="00BB3E6A">
              <w:rPr>
                <w:sz w:val="18"/>
                <w:szCs w:val="18"/>
              </w:rPr>
              <w:t xml:space="preserve"> a </w:t>
            </w:r>
            <w:r w:rsidRPr="0024238E">
              <w:rPr>
                <w:sz w:val="18"/>
                <w:szCs w:val="18"/>
              </w:rPr>
              <w:t>podpis zaměstnance</w:t>
            </w:r>
          </w:p>
        </w:tc>
      </w:tr>
    </w:tbl>
    <w:p w:rsidR="004559D8" w:rsidRPr="0024238E" w:rsidRDefault="004559D8" w:rsidP="0042327A">
      <w:pPr>
        <w:spacing w:before="120"/>
        <w:rPr>
          <w:b/>
          <w:sz w:val="18"/>
          <w:szCs w:val="18"/>
        </w:rPr>
      </w:pPr>
      <w:r w:rsidRPr="0024238E">
        <w:rPr>
          <w:b/>
          <w:sz w:val="18"/>
          <w:szCs w:val="18"/>
        </w:rPr>
        <w:t>II. Údaje</w:t>
      </w:r>
      <w:r w:rsidR="00BB3E6A">
        <w:rPr>
          <w:b/>
          <w:sz w:val="18"/>
          <w:szCs w:val="18"/>
        </w:rPr>
        <w:t xml:space="preserve"> o </w:t>
      </w:r>
      <w:r w:rsidRPr="0024238E">
        <w:rPr>
          <w:b/>
          <w:sz w:val="18"/>
          <w:szCs w:val="18"/>
        </w:rPr>
        <w:t>pracovním poměru zaměstnance (vyplní mzdová účtárna zaměstnavatele</w:t>
      </w:r>
      <w:r w:rsidR="00BA242A">
        <w:rPr>
          <w:b/>
          <w:sz w:val="18"/>
          <w:szCs w:val="18"/>
        </w:rPr>
        <w:t xml:space="preserve"> - </w:t>
      </w:r>
      <w:r w:rsidR="00BA242A" w:rsidRPr="00362462">
        <w:rPr>
          <w:b/>
          <w:sz w:val="18"/>
          <w:szCs w:val="18"/>
        </w:rPr>
        <w:t>dokument vyplňujte ručně</w:t>
      </w:r>
      <w:r w:rsidRPr="0024238E">
        <w:rPr>
          <w:b/>
          <w:sz w:val="18"/>
          <w:szCs w:val="18"/>
        </w:rPr>
        <w:t>)</w:t>
      </w:r>
    </w:p>
    <w:tbl>
      <w:tblPr>
        <w:tblW w:w="9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801"/>
        <w:gridCol w:w="134"/>
        <w:gridCol w:w="133"/>
        <w:gridCol w:w="1108"/>
        <w:gridCol w:w="1686"/>
        <w:gridCol w:w="740"/>
        <w:gridCol w:w="612"/>
        <w:gridCol w:w="530"/>
        <w:gridCol w:w="714"/>
        <w:gridCol w:w="66"/>
        <w:gridCol w:w="791"/>
        <w:gridCol w:w="1785"/>
      </w:tblGrid>
      <w:tr w:rsidR="004559D8" w:rsidRPr="0024238E" w:rsidTr="00EC7313">
        <w:tc>
          <w:tcPr>
            <w:tcW w:w="2764" w:type="dxa"/>
            <w:gridSpan w:val="5"/>
            <w:tcBorders>
              <w:top w:val="single" w:sz="6" w:space="0" w:color="auto"/>
            </w:tcBorders>
          </w:tcPr>
          <w:p w:rsidR="004559D8" w:rsidRPr="0024238E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3017" w:type="dxa"/>
            <w:gridSpan w:val="3"/>
            <w:tcBorders>
              <w:top w:val="single" w:sz="6" w:space="0" w:color="auto"/>
            </w:tcBorders>
          </w:tcPr>
          <w:p w:rsidR="004559D8" w:rsidRPr="0024238E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2086" w:type="dxa"/>
            <w:gridSpan w:val="4"/>
            <w:tcBorders>
              <w:top w:val="single" w:sz="6" w:space="0" w:color="auto"/>
            </w:tcBorders>
          </w:tcPr>
          <w:p w:rsidR="004559D8" w:rsidRPr="0024238E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6" w:space="0" w:color="auto"/>
            </w:tcBorders>
          </w:tcPr>
          <w:p w:rsidR="004559D8" w:rsidRPr="0024238E" w:rsidRDefault="004559D8" w:rsidP="008F063C">
            <w:pPr>
              <w:rPr>
                <w:sz w:val="12"/>
                <w:szCs w:val="12"/>
              </w:rPr>
            </w:pPr>
          </w:p>
        </w:tc>
      </w:tr>
      <w:tr w:rsidR="004559D8" w:rsidRPr="0024238E" w:rsidTr="008C040A">
        <w:tc>
          <w:tcPr>
            <w:tcW w:w="2764" w:type="dxa"/>
            <w:gridSpan w:val="5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V pracovním poměru ode dne:</w:t>
            </w:r>
          </w:p>
        </w:tc>
        <w:tc>
          <w:tcPr>
            <w:tcW w:w="3017" w:type="dxa"/>
            <w:gridSpan w:val="3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4"/>
            <w:vAlign w:val="bottom"/>
          </w:tcPr>
          <w:p w:rsidR="004559D8" w:rsidRPr="0024238E" w:rsidRDefault="004559D8" w:rsidP="008C040A">
            <w:pPr>
              <w:jc w:val="right"/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Osobní pracovní číslo:</w:t>
            </w:r>
          </w:p>
        </w:tc>
        <w:tc>
          <w:tcPr>
            <w:tcW w:w="1772" w:type="dxa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</w:tr>
      <w:tr w:rsidR="004559D8" w:rsidRPr="00350539" w:rsidTr="00EC7313">
        <w:tc>
          <w:tcPr>
            <w:tcW w:w="1532" w:type="dxa"/>
            <w:gridSpan w:val="3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2906" w:type="dxa"/>
            <w:gridSpan w:val="3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2644" w:type="dxa"/>
            <w:gridSpan w:val="5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2557" w:type="dxa"/>
            <w:gridSpan w:val="2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</w:tr>
      <w:tr w:rsidR="004559D8" w:rsidRPr="0024238E" w:rsidTr="00EC7313">
        <w:tc>
          <w:tcPr>
            <w:tcW w:w="1664" w:type="dxa"/>
            <w:gridSpan w:val="4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Pracovní zařazení:</w:t>
            </w:r>
          </w:p>
        </w:tc>
        <w:tc>
          <w:tcPr>
            <w:tcW w:w="2774" w:type="dxa"/>
            <w:gridSpan w:val="2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5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</w:tr>
      <w:tr w:rsidR="004559D8" w:rsidRPr="00350539" w:rsidTr="00EC7313">
        <w:tc>
          <w:tcPr>
            <w:tcW w:w="5173" w:type="dxa"/>
            <w:gridSpan w:val="7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4466" w:type="dxa"/>
            <w:gridSpan w:val="6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</w:tr>
      <w:tr w:rsidR="004559D8" w:rsidRPr="0024238E" w:rsidTr="00EC7313">
        <w:tc>
          <w:tcPr>
            <w:tcW w:w="5173" w:type="dxa"/>
            <w:gridSpan w:val="7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 xml:space="preserve">Pracovní poměr je sjednán na dobu </w:t>
            </w:r>
            <w:r w:rsidRPr="0024238E">
              <w:rPr>
                <w:b/>
                <w:sz w:val="18"/>
                <w:szCs w:val="18"/>
              </w:rPr>
              <w:t>neurčitou</w:t>
            </w:r>
            <w:r w:rsidRPr="0024238E">
              <w:rPr>
                <w:sz w:val="18"/>
                <w:szCs w:val="18"/>
              </w:rPr>
              <w:t xml:space="preserve"> </w:t>
            </w:r>
            <w:r w:rsidRPr="0024238E">
              <w:rPr>
                <w:b/>
                <w:sz w:val="18"/>
                <w:szCs w:val="18"/>
              </w:rPr>
              <w:t>- určitou do*</w:t>
            </w:r>
            <w:r w:rsidRPr="0024238E">
              <w:rPr>
                <w:sz w:val="18"/>
                <w:szCs w:val="18"/>
              </w:rPr>
              <w:t>:</w:t>
            </w:r>
          </w:p>
        </w:tc>
        <w:tc>
          <w:tcPr>
            <w:tcW w:w="4466" w:type="dxa"/>
            <w:gridSpan w:val="6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</w:tr>
      <w:tr w:rsidR="004559D8" w:rsidRPr="00350539" w:rsidTr="00EC7313">
        <w:tc>
          <w:tcPr>
            <w:tcW w:w="9639" w:type="dxa"/>
            <w:gridSpan w:val="13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</w:tr>
      <w:tr w:rsidR="004559D8" w:rsidRPr="0024238E" w:rsidTr="00EC7313">
        <w:tc>
          <w:tcPr>
            <w:tcW w:w="9639" w:type="dxa"/>
            <w:gridSpan w:val="13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 xml:space="preserve">Se zaměstnancem </w:t>
            </w:r>
            <w:r w:rsidRPr="0024238E">
              <w:rPr>
                <w:b/>
                <w:sz w:val="18"/>
                <w:szCs w:val="18"/>
              </w:rPr>
              <w:t>je - není*</w:t>
            </w:r>
            <w:r w:rsidRPr="0024238E">
              <w:rPr>
                <w:sz w:val="18"/>
                <w:szCs w:val="18"/>
              </w:rPr>
              <w:t xml:space="preserve"> vedeno jednání</w:t>
            </w:r>
            <w:r w:rsidR="00BB3E6A">
              <w:rPr>
                <w:sz w:val="18"/>
                <w:szCs w:val="18"/>
              </w:rPr>
              <w:t xml:space="preserve"> o </w:t>
            </w:r>
            <w:r w:rsidRPr="0024238E">
              <w:rPr>
                <w:sz w:val="18"/>
                <w:szCs w:val="18"/>
              </w:rPr>
              <w:t>skončení jeho pracovního poměru, případně pracovní poměr bude</w:t>
            </w:r>
          </w:p>
        </w:tc>
      </w:tr>
      <w:tr w:rsidR="004559D8" w:rsidRPr="00350539" w:rsidTr="00EC7313">
        <w:tc>
          <w:tcPr>
            <w:tcW w:w="1399" w:type="dxa"/>
            <w:gridSpan w:val="2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  <w:tc>
          <w:tcPr>
            <w:tcW w:w="8240" w:type="dxa"/>
            <w:gridSpan w:val="11"/>
          </w:tcPr>
          <w:p w:rsidR="004559D8" w:rsidRPr="00350539" w:rsidRDefault="004559D8" w:rsidP="008F063C">
            <w:pPr>
              <w:rPr>
                <w:sz w:val="12"/>
                <w:szCs w:val="12"/>
              </w:rPr>
            </w:pPr>
          </w:p>
        </w:tc>
      </w:tr>
      <w:tr w:rsidR="004559D8" w:rsidRPr="0024238E" w:rsidTr="00EC7313">
        <w:tc>
          <w:tcPr>
            <w:tcW w:w="1399" w:type="dxa"/>
            <w:gridSpan w:val="2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rozvázán dne:</w:t>
            </w:r>
          </w:p>
        </w:tc>
        <w:tc>
          <w:tcPr>
            <w:tcW w:w="8240" w:type="dxa"/>
            <w:gridSpan w:val="11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</w:tr>
      <w:tr w:rsidR="008A5932" w:rsidRPr="00BE6ABA" w:rsidTr="00EC7313">
        <w:tc>
          <w:tcPr>
            <w:tcW w:w="1399" w:type="dxa"/>
            <w:gridSpan w:val="2"/>
          </w:tcPr>
          <w:p w:rsidR="008A5932" w:rsidRPr="00BE6ABA" w:rsidRDefault="008A5932" w:rsidP="008F063C">
            <w:pPr>
              <w:rPr>
                <w:sz w:val="8"/>
                <w:szCs w:val="8"/>
              </w:rPr>
            </w:pPr>
          </w:p>
        </w:tc>
        <w:tc>
          <w:tcPr>
            <w:tcW w:w="8240" w:type="dxa"/>
            <w:gridSpan w:val="11"/>
            <w:tcBorders>
              <w:top w:val="dotted" w:sz="6" w:space="0" w:color="auto"/>
            </w:tcBorders>
          </w:tcPr>
          <w:p w:rsidR="008A5932" w:rsidRPr="00BE6ABA" w:rsidRDefault="008A5932" w:rsidP="008F063C">
            <w:pPr>
              <w:rPr>
                <w:sz w:val="8"/>
                <w:szCs w:val="8"/>
              </w:rPr>
            </w:pPr>
          </w:p>
        </w:tc>
      </w:tr>
      <w:tr w:rsidR="008A5932" w:rsidRPr="0024238E" w:rsidTr="00DE16EA">
        <w:tc>
          <w:tcPr>
            <w:tcW w:w="6307" w:type="dxa"/>
            <w:gridSpan w:val="9"/>
          </w:tcPr>
          <w:p w:rsidR="00632444" w:rsidRPr="0024238E" w:rsidRDefault="008A5932" w:rsidP="008F063C">
            <w:pPr>
              <w:rPr>
                <w:sz w:val="18"/>
                <w:szCs w:val="18"/>
              </w:rPr>
            </w:pPr>
            <w:r w:rsidRPr="00054E1B">
              <w:rPr>
                <w:sz w:val="18"/>
                <w:szCs w:val="18"/>
              </w:rPr>
              <w:t>Průměrný čistý měsíční příjem zaměstnance za posledních 12 měsíců</w:t>
            </w:r>
            <w:r w:rsidR="000A6563" w:rsidRPr="00054E1B">
              <w:rPr>
                <w:sz w:val="18"/>
                <w:szCs w:val="18"/>
              </w:rPr>
              <w:t xml:space="preserve"> -</w:t>
            </w:r>
            <w:r w:rsidRPr="00054E1B">
              <w:rPr>
                <w:sz w:val="18"/>
                <w:szCs w:val="18"/>
              </w:rPr>
              <w:t xml:space="preserve"> Kč</w:t>
            </w:r>
            <w:r w:rsidR="004240E2" w:rsidRPr="00054E1B">
              <w:rPr>
                <w:sz w:val="18"/>
                <w:szCs w:val="18"/>
              </w:rPr>
              <w:t>:</w:t>
            </w:r>
          </w:p>
        </w:tc>
        <w:tc>
          <w:tcPr>
            <w:tcW w:w="3332" w:type="dxa"/>
            <w:gridSpan w:val="4"/>
            <w:tcBorders>
              <w:bottom w:val="dotted" w:sz="6" w:space="0" w:color="auto"/>
            </w:tcBorders>
          </w:tcPr>
          <w:p w:rsidR="008A5932" w:rsidRPr="0024238E" w:rsidRDefault="008A5932" w:rsidP="008F063C">
            <w:pPr>
              <w:rPr>
                <w:sz w:val="18"/>
                <w:szCs w:val="18"/>
              </w:rPr>
            </w:pPr>
          </w:p>
        </w:tc>
      </w:tr>
      <w:tr w:rsidR="00A86B50" w:rsidRPr="0024238E" w:rsidTr="00EC7313">
        <w:tc>
          <w:tcPr>
            <w:tcW w:w="7016" w:type="dxa"/>
            <w:gridSpan w:val="10"/>
          </w:tcPr>
          <w:p w:rsidR="00A86B50" w:rsidRPr="00902DD8" w:rsidRDefault="00A86B50" w:rsidP="008F063C">
            <w:pPr>
              <w:rPr>
                <w:sz w:val="18"/>
                <w:szCs w:val="18"/>
              </w:rPr>
            </w:pPr>
            <w:bookmarkStart w:id="3" w:name="Diety_2_Z"/>
            <w:r w:rsidRPr="00902DD8">
              <w:rPr>
                <w:sz w:val="18"/>
                <w:szCs w:val="18"/>
              </w:rPr>
              <w:t>Bez započtení cestovních náhrad (diet)</w:t>
            </w:r>
          </w:p>
        </w:tc>
        <w:tc>
          <w:tcPr>
            <w:tcW w:w="2623" w:type="dxa"/>
            <w:gridSpan w:val="3"/>
          </w:tcPr>
          <w:p w:rsidR="00A86B50" w:rsidRPr="0024238E" w:rsidRDefault="00A86B50" w:rsidP="008F063C">
            <w:pPr>
              <w:rPr>
                <w:sz w:val="18"/>
                <w:szCs w:val="18"/>
              </w:rPr>
            </w:pPr>
          </w:p>
        </w:tc>
      </w:tr>
      <w:bookmarkEnd w:id="3"/>
      <w:tr w:rsidR="008A5932" w:rsidRPr="00350539" w:rsidTr="00EC7313">
        <w:tc>
          <w:tcPr>
            <w:tcW w:w="604" w:type="dxa"/>
          </w:tcPr>
          <w:p w:rsidR="008A5932" w:rsidRPr="004240E2" w:rsidRDefault="008A5932" w:rsidP="008F063C">
            <w:pPr>
              <w:rPr>
                <w:sz w:val="6"/>
                <w:szCs w:val="6"/>
              </w:rPr>
            </w:pPr>
          </w:p>
        </w:tc>
        <w:tc>
          <w:tcPr>
            <w:tcW w:w="9035" w:type="dxa"/>
            <w:gridSpan w:val="12"/>
          </w:tcPr>
          <w:p w:rsidR="008A5932" w:rsidRPr="004240E2" w:rsidRDefault="008A5932" w:rsidP="008F063C">
            <w:pPr>
              <w:rPr>
                <w:sz w:val="6"/>
                <w:szCs w:val="6"/>
              </w:rPr>
            </w:pPr>
          </w:p>
        </w:tc>
      </w:tr>
      <w:tr w:rsidR="008A5932" w:rsidRPr="0024238E" w:rsidTr="00EC7313">
        <w:tc>
          <w:tcPr>
            <w:tcW w:w="604" w:type="dxa"/>
          </w:tcPr>
          <w:p w:rsidR="008A5932" w:rsidRPr="0024238E" w:rsidRDefault="008A5932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slovy:</w:t>
            </w:r>
          </w:p>
        </w:tc>
        <w:tc>
          <w:tcPr>
            <w:tcW w:w="9035" w:type="dxa"/>
            <w:gridSpan w:val="12"/>
            <w:tcBorders>
              <w:bottom w:val="dotted" w:sz="6" w:space="0" w:color="auto"/>
            </w:tcBorders>
          </w:tcPr>
          <w:p w:rsidR="008A5932" w:rsidRPr="0024238E" w:rsidRDefault="008A5932" w:rsidP="008F063C">
            <w:pPr>
              <w:rPr>
                <w:sz w:val="18"/>
                <w:szCs w:val="18"/>
              </w:rPr>
            </w:pPr>
          </w:p>
        </w:tc>
      </w:tr>
      <w:tr w:rsidR="003F1397" w:rsidRPr="00BE6ABA" w:rsidTr="00DE16EA">
        <w:tc>
          <w:tcPr>
            <w:tcW w:w="7016" w:type="dxa"/>
            <w:gridSpan w:val="10"/>
            <w:shd w:val="clear" w:color="auto" w:fill="auto"/>
          </w:tcPr>
          <w:p w:rsidR="003F1397" w:rsidRPr="00BE6ABA" w:rsidRDefault="003F1397" w:rsidP="008F063C">
            <w:pPr>
              <w:rPr>
                <w:sz w:val="8"/>
                <w:szCs w:val="8"/>
              </w:rPr>
            </w:pPr>
            <w:bookmarkStart w:id="4" w:name="Diety_3_Z"/>
          </w:p>
        </w:tc>
        <w:tc>
          <w:tcPr>
            <w:tcW w:w="2623" w:type="dxa"/>
            <w:gridSpan w:val="3"/>
            <w:shd w:val="clear" w:color="auto" w:fill="auto"/>
          </w:tcPr>
          <w:p w:rsidR="003F1397" w:rsidRPr="00BE6ABA" w:rsidRDefault="003F1397" w:rsidP="008F063C">
            <w:pPr>
              <w:rPr>
                <w:sz w:val="8"/>
                <w:szCs w:val="8"/>
              </w:rPr>
            </w:pPr>
          </w:p>
        </w:tc>
      </w:tr>
      <w:tr w:rsidR="00632444" w:rsidRPr="00632444" w:rsidTr="00DE16EA">
        <w:tc>
          <w:tcPr>
            <w:tcW w:w="7016" w:type="dxa"/>
            <w:gridSpan w:val="10"/>
            <w:shd w:val="clear" w:color="auto" w:fill="auto"/>
          </w:tcPr>
          <w:p w:rsidR="00632444" w:rsidRPr="0024238E" w:rsidRDefault="00632444" w:rsidP="008F063C">
            <w:pPr>
              <w:rPr>
                <w:sz w:val="18"/>
                <w:szCs w:val="18"/>
              </w:rPr>
            </w:pPr>
            <w:r w:rsidRPr="00632444">
              <w:rPr>
                <w:sz w:val="18"/>
                <w:szCs w:val="18"/>
              </w:rPr>
              <w:t>Průměrná výše vyplacených cestovních náhrad za poslední 3 měsíce</w:t>
            </w:r>
            <w:r w:rsidR="003F1397">
              <w:rPr>
                <w:sz w:val="18"/>
                <w:szCs w:val="18"/>
              </w:rPr>
              <w:t xml:space="preserve"> (diety)</w:t>
            </w:r>
            <w:r w:rsidRPr="00632444">
              <w:rPr>
                <w:sz w:val="18"/>
                <w:szCs w:val="18"/>
              </w:rPr>
              <w:t xml:space="preserve"> - Kč:</w:t>
            </w:r>
          </w:p>
        </w:tc>
        <w:tc>
          <w:tcPr>
            <w:tcW w:w="262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:rsidR="00632444" w:rsidRPr="0024238E" w:rsidRDefault="00632444" w:rsidP="008F063C">
            <w:pPr>
              <w:rPr>
                <w:sz w:val="18"/>
                <w:szCs w:val="18"/>
              </w:rPr>
            </w:pPr>
          </w:p>
        </w:tc>
      </w:tr>
      <w:tr w:rsidR="003F1397" w:rsidRPr="008E7B7B" w:rsidTr="00DE16EA">
        <w:tc>
          <w:tcPr>
            <w:tcW w:w="7016" w:type="dxa"/>
            <w:gridSpan w:val="10"/>
            <w:shd w:val="clear" w:color="auto" w:fill="auto"/>
          </w:tcPr>
          <w:p w:rsidR="003F1397" w:rsidRPr="008E7B7B" w:rsidRDefault="003F1397" w:rsidP="008F063C">
            <w:pPr>
              <w:rPr>
                <w:sz w:val="6"/>
                <w:szCs w:val="6"/>
              </w:rPr>
            </w:pPr>
          </w:p>
        </w:tc>
        <w:tc>
          <w:tcPr>
            <w:tcW w:w="2623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:rsidR="003F1397" w:rsidRPr="008E7B7B" w:rsidRDefault="003F1397" w:rsidP="008F063C">
            <w:pPr>
              <w:rPr>
                <w:sz w:val="6"/>
                <w:szCs w:val="6"/>
              </w:rPr>
            </w:pPr>
          </w:p>
        </w:tc>
      </w:tr>
      <w:tr w:rsidR="00632444" w:rsidRPr="0024238E" w:rsidTr="00EC7313">
        <w:tc>
          <w:tcPr>
            <w:tcW w:w="604" w:type="dxa"/>
            <w:shd w:val="clear" w:color="auto" w:fill="auto"/>
            <w:vAlign w:val="bottom"/>
          </w:tcPr>
          <w:p w:rsidR="00632444" w:rsidRPr="0024238E" w:rsidRDefault="00632444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slovy:</w:t>
            </w:r>
          </w:p>
        </w:tc>
        <w:tc>
          <w:tcPr>
            <w:tcW w:w="9035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:rsidR="00632444" w:rsidRPr="0024238E" w:rsidRDefault="00632444" w:rsidP="008F063C">
            <w:pPr>
              <w:rPr>
                <w:sz w:val="18"/>
                <w:szCs w:val="18"/>
              </w:rPr>
            </w:pPr>
          </w:p>
        </w:tc>
      </w:tr>
      <w:bookmarkEnd w:id="4"/>
      <w:tr w:rsidR="004559D8" w:rsidRPr="008A2C43" w:rsidTr="00EC7313">
        <w:tc>
          <w:tcPr>
            <w:tcW w:w="7016" w:type="dxa"/>
            <w:gridSpan w:val="10"/>
          </w:tcPr>
          <w:p w:rsidR="004559D8" w:rsidRPr="008A2C43" w:rsidRDefault="004559D8" w:rsidP="008F063C">
            <w:pPr>
              <w:rPr>
                <w:sz w:val="6"/>
                <w:szCs w:val="6"/>
              </w:rPr>
            </w:pPr>
          </w:p>
        </w:tc>
        <w:tc>
          <w:tcPr>
            <w:tcW w:w="2623" w:type="dxa"/>
            <w:gridSpan w:val="3"/>
          </w:tcPr>
          <w:p w:rsidR="004559D8" w:rsidRPr="008A2C43" w:rsidRDefault="004559D8" w:rsidP="008F063C">
            <w:pPr>
              <w:rPr>
                <w:sz w:val="6"/>
                <w:szCs w:val="6"/>
              </w:rPr>
            </w:pPr>
          </w:p>
        </w:tc>
      </w:tr>
      <w:tr w:rsidR="004559D8" w:rsidRPr="0024238E" w:rsidTr="00EC7313">
        <w:tc>
          <w:tcPr>
            <w:tcW w:w="7016" w:type="dxa"/>
            <w:gridSpan w:val="10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 xml:space="preserve">Ze mzdy </w:t>
            </w:r>
            <w:r w:rsidRPr="0024238E">
              <w:rPr>
                <w:b/>
                <w:sz w:val="18"/>
                <w:szCs w:val="18"/>
              </w:rPr>
              <w:t>jsou - nejsou*</w:t>
            </w:r>
            <w:r w:rsidRPr="0024238E">
              <w:rPr>
                <w:sz w:val="18"/>
                <w:szCs w:val="18"/>
              </w:rPr>
              <w:t xml:space="preserve"> prováděny srážky na základě výkonu rozhodnutí ve výši Kč:</w:t>
            </w:r>
          </w:p>
        </w:tc>
        <w:tc>
          <w:tcPr>
            <w:tcW w:w="2623" w:type="dxa"/>
            <w:gridSpan w:val="3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</w:tr>
      <w:tr w:rsidR="004559D8" w:rsidRPr="008A2C43" w:rsidTr="00EC7313">
        <w:tc>
          <w:tcPr>
            <w:tcW w:w="7016" w:type="dxa"/>
            <w:gridSpan w:val="10"/>
          </w:tcPr>
          <w:p w:rsidR="004559D8" w:rsidRPr="008A2C43" w:rsidRDefault="004559D8" w:rsidP="008F063C">
            <w:pPr>
              <w:rPr>
                <w:sz w:val="6"/>
                <w:szCs w:val="6"/>
              </w:rPr>
            </w:pPr>
          </w:p>
        </w:tc>
        <w:tc>
          <w:tcPr>
            <w:tcW w:w="2623" w:type="dxa"/>
            <w:gridSpan w:val="3"/>
          </w:tcPr>
          <w:p w:rsidR="004559D8" w:rsidRPr="008A2C43" w:rsidRDefault="004559D8" w:rsidP="008F063C">
            <w:pPr>
              <w:rPr>
                <w:sz w:val="6"/>
                <w:szCs w:val="6"/>
              </w:rPr>
            </w:pPr>
          </w:p>
        </w:tc>
      </w:tr>
      <w:tr w:rsidR="004559D8" w:rsidRPr="0024238E" w:rsidTr="00EC7313">
        <w:tc>
          <w:tcPr>
            <w:tcW w:w="7016" w:type="dxa"/>
            <w:gridSpan w:val="10"/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Součet všech ostatních srážek ze mzdy (splátky úvěrů, půjček, leasingu atd.)</w:t>
            </w:r>
            <w:r w:rsidR="000A6563">
              <w:rPr>
                <w:sz w:val="18"/>
                <w:szCs w:val="18"/>
              </w:rPr>
              <w:t xml:space="preserve"> -</w:t>
            </w:r>
            <w:r w:rsidRPr="0024238E">
              <w:rPr>
                <w:sz w:val="18"/>
                <w:szCs w:val="18"/>
              </w:rPr>
              <w:t xml:space="preserve"> Kč:</w:t>
            </w:r>
          </w:p>
        </w:tc>
        <w:tc>
          <w:tcPr>
            <w:tcW w:w="2623" w:type="dxa"/>
            <w:gridSpan w:val="3"/>
            <w:tcBorders>
              <w:bottom w:val="dotted" w:sz="6" w:space="0" w:color="auto"/>
            </w:tcBorders>
          </w:tcPr>
          <w:p w:rsidR="004559D8" w:rsidRPr="0024238E" w:rsidRDefault="004559D8" w:rsidP="008F063C">
            <w:pPr>
              <w:rPr>
                <w:sz w:val="18"/>
                <w:szCs w:val="18"/>
              </w:rPr>
            </w:pPr>
          </w:p>
        </w:tc>
      </w:tr>
      <w:tr w:rsidR="004559D8" w:rsidRPr="00CC6993" w:rsidTr="00EC7313">
        <w:trPr>
          <w:trHeight w:val="70"/>
        </w:trPr>
        <w:tc>
          <w:tcPr>
            <w:tcW w:w="7016" w:type="dxa"/>
            <w:gridSpan w:val="10"/>
            <w:tcBorders>
              <w:bottom w:val="single" w:sz="6" w:space="0" w:color="auto"/>
            </w:tcBorders>
          </w:tcPr>
          <w:p w:rsidR="004559D8" w:rsidRPr="00CC6993" w:rsidRDefault="004559D8" w:rsidP="008F063C">
            <w:pPr>
              <w:rPr>
                <w:sz w:val="6"/>
                <w:szCs w:val="6"/>
              </w:rPr>
            </w:pPr>
          </w:p>
        </w:tc>
        <w:tc>
          <w:tcPr>
            <w:tcW w:w="2623" w:type="dxa"/>
            <w:gridSpan w:val="3"/>
            <w:tcBorders>
              <w:bottom w:val="single" w:sz="6" w:space="0" w:color="auto"/>
            </w:tcBorders>
          </w:tcPr>
          <w:p w:rsidR="004559D8" w:rsidRPr="00CC6993" w:rsidRDefault="004559D8" w:rsidP="008F063C">
            <w:pPr>
              <w:rPr>
                <w:sz w:val="6"/>
                <w:szCs w:val="6"/>
              </w:rPr>
            </w:pPr>
          </w:p>
        </w:tc>
      </w:tr>
    </w:tbl>
    <w:p w:rsidR="004559D8" w:rsidRPr="00BA242A" w:rsidRDefault="00A95187" w:rsidP="0072207B">
      <w:pPr>
        <w:spacing w:before="100"/>
        <w:rPr>
          <w:sz w:val="18"/>
          <w:szCs w:val="18"/>
        </w:rPr>
      </w:pPr>
      <w:bookmarkStart w:id="5" w:name="NeDiety_3"/>
      <w:r w:rsidRPr="00BA242A">
        <w:rPr>
          <w:sz w:val="18"/>
          <w:szCs w:val="18"/>
        </w:rPr>
        <w:t>Zaměstnavatel bere na vědomí, že Banka</w:t>
      </w:r>
      <w:r w:rsidR="00350539" w:rsidRPr="00BA242A">
        <w:rPr>
          <w:sz w:val="18"/>
          <w:szCs w:val="18"/>
        </w:rPr>
        <w:t xml:space="preserve"> nebo SSČS nebo Leasing ČS jsou oprávněny,</w:t>
      </w:r>
      <w:r w:rsidRPr="00BA242A">
        <w:rPr>
          <w:sz w:val="18"/>
          <w:szCs w:val="18"/>
        </w:rPr>
        <w:t xml:space="preserve"> na základě výše </w:t>
      </w:r>
      <w:r w:rsidR="00350539" w:rsidRPr="00BA242A">
        <w:rPr>
          <w:sz w:val="18"/>
          <w:szCs w:val="18"/>
        </w:rPr>
        <w:t>u</w:t>
      </w:r>
      <w:r w:rsidRPr="00BA242A">
        <w:rPr>
          <w:sz w:val="18"/>
          <w:szCs w:val="18"/>
        </w:rPr>
        <w:t>vedeného souhlasu zaměstnance, telefonicky ověřit korektnost poskytnutých údajů. Toto potvrzení je platné 30 kalendářních dnů ode dne vystavení.</w:t>
      </w:r>
    </w:p>
    <w:tbl>
      <w:tblPr>
        <w:tblW w:w="9707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666"/>
        <w:gridCol w:w="2217"/>
        <w:gridCol w:w="320"/>
        <w:gridCol w:w="282"/>
        <w:gridCol w:w="1128"/>
        <w:gridCol w:w="210"/>
        <w:gridCol w:w="357"/>
        <w:gridCol w:w="704"/>
        <w:gridCol w:w="283"/>
        <w:gridCol w:w="567"/>
        <w:gridCol w:w="1973"/>
      </w:tblGrid>
      <w:tr w:rsidR="005B48DA" w:rsidRPr="00CC3882" w:rsidTr="00DE16EA">
        <w:trPr>
          <w:trHeight w:hRule="exact" w:val="278"/>
        </w:trPr>
        <w:tc>
          <w:tcPr>
            <w:tcW w:w="1668" w:type="dxa"/>
            <w:shd w:val="clear" w:color="auto" w:fill="auto"/>
            <w:vAlign w:val="bottom"/>
          </w:tcPr>
          <w:bookmarkEnd w:id="5"/>
          <w:p w:rsidR="005B48DA" w:rsidRPr="00CC3882" w:rsidRDefault="005B48DA" w:rsidP="00CC3882">
            <w:pPr>
              <w:spacing w:before="60"/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Potvrzení vystavil:</w:t>
            </w:r>
          </w:p>
        </w:tc>
        <w:tc>
          <w:tcPr>
            <w:tcW w:w="8079" w:type="dxa"/>
            <w:gridSpan w:val="10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B48DA" w:rsidRPr="00BA242A" w:rsidRDefault="005B48DA" w:rsidP="005B48DA">
            <w:pPr>
              <w:rPr>
                <w:sz w:val="18"/>
                <w:szCs w:val="18"/>
                <w:highlight w:val="cyan"/>
              </w:rPr>
            </w:pPr>
          </w:p>
        </w:tc>
      </w:tr>
      <w:tr w:rsidR="005B48DA" w:rsidRPr="00CC3882" w:rsidTr="00DE16EA">
        <w:trPr>
          <w:trHeight w:hRule="exact" w:val="198"/>
        </w:trPr>
        <w:tc>
          <w:tcPr>
            <w:tcW w:w="1668" w:type="dxa"/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10"/>
            <w:tcBorders>
              <w:top w:val="dotted" w:sz="6" w:space="0" w:color="auto"/>
            </w:tcBorders>
            <w:shd w:val="clear" w:color="auto" w:fill="auto"/>
          </w:tcPr>
          <w:p w:rsidR="005B48DA" w:rsidRPr="00BA242A" w:rsidRDefault="005B48DA" w:rsidP="005B48DA">
            <w:pPr>
              <w:rPr>
                <w:sz w:val="18"/>
                <w:szCs w:val="18"/>
              </w:rPr>
            </w:pPr>
            <w:r w:rsidRPr="00BA242A">
              <w:rPr>
                <w:sz w:val="18"/>
                <w:szCs w:val="18"/>
              </w:rPr>
              <w:t>příjmení, jméno, titul</w:t>
            </w:r>
          </w:p>
        </w:tc>
      </w:tr>
      <w:tr w:rsidR="005B48DA" w:rsidRPr="00CC3882" w:rsidTr="00DE16EA">
        <w:trPr>
          <w:trHeight w:hRule="exact" w:val="278"/>
        </w:trPr>
        <w:tc>
          <w:tcPr>
            <w:tcW w:w="1668" w:type="dxa"/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Zaměstnavatel:</w:t>
            </w:r>
          </w:p>
        </w:tc>
        <w:tc>
          <w:tcPr>
            <w:tcW w:w="5528" w:type="dxa"/>
            <w:gridSpan w:val="8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B48DA" w:rsidRPr="00CC3882" w:rsidRDefault="005B48DA" w:rsidP="008C040A">
            <w:pPr>
              <w:jc w:val="right"/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IČO</w:t>
            </w:r>
            <w:r w:rsidR="008C040A">
              <w:rPr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</w:tr>
      <w:tr w:rsidR="00582F73" w:rsidRPr="00CC3882" w:rsidTr="00DE16EA">
        <w:tc>
          <w:tcPr>
            <w:tcW w:w="1668" w:type="dxa"/>
            <w:shd w:val="clear" w:color="auto" w:fill="auto"/>
            <w:vAlign w:val="bottom"/>
          </w:tcPr>
          <w:p w:rsidR="00582F73" w:rsidRPr="00CC3882" w:rsidRDefault="00582F73" w:rsidP="005B48DA">
            <w:pPr>
              <w:rPr>
                <w:sz w:val="6"/>
                <w:szCs w:val="6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:rsidR="00582F73" w:rsidRPr="00CC3882" w:rsidRDefault="00582F73" w:rsidP="005B48DA">
            <w:pPr>
              <w:rPr>
                <w:sz w:val="6"/>
                <w:szCs w:val="6"/>
              </w:rPr>
            </w:pPr>
          </w:p>
        </w:tc>
        <w:tc>
          <w:tcPr>
            <w:tcW w:w="1950" w:type="dxa"/>
            <w:gridSpan w:val="4"/>
            <w:shd w:val="clear" w:color="auto" w:fill="auto"/>
            <w:vAlign w:val="bottom"/>
          </w:tcPr>
          <w:p w:rsidR="00582F73" w:rsidRPr="00CC3882" w:rsidRDefault="00582F73" w:rsidP="005B48DA">
            <w:pPr>
              <w:rPr>
                <w:sz w:val="6"/>
                <w:szCs w:val="6"/>
              </w:rPr>
            </w:pPr>
          </w:p>
        </w:tc>
        <w:tc>
          <w:tcPr>
            <w:tcW w:w="1916" w:type="dxa"/>
            <w:gridSpan w:val="4"/>
            <w:shd w:val="clear" w:color="auto" w:fill="auto"/>
            <w:vAlign w:val="bottom"/>
          </w:tcPr>
          <w:p w:rsidR="00582F73" w:rsidRPr="00CC3882" w:rsidRDefault="00582F73" w:rsidP="005B48DA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82F73" w:rsidRPr="00CC3882" w:rsidRDefault="00582F73" w:rsidP="005B48DA">
            <w:pPr>
              <w:rPr>
                <w:sz w:val="6"/>
                <w:szCs w:val="6"/>
              </w:rPr>
            </w:pPr>
          </w:p>
        </w:tc>
      </w:tr>
      <w:tr w:rsidR="005B48DA" w:rsidRPr="00CC3882" w:rsidTr="00DE16EA">
        <w:trPr>
          <w:trHeight w:hRule="exact" w:val="278"/>
        </w:trPr>
        <w:tc>
          <w:tcPr>
            <w:tcW w:w="1668" w:type="dxa"/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Sídlo:</w:t>
            </w:r>
          </w:p>
        </w:tc>
        <w:tc>
          <w:tcPr>
            <w:tcW w:w="8079" w:type="dxa"/>
            <w:gridSpan w:val="10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</w:tr>
      <w:tr w:rsidR="005B48DA" w:rsidRPr="00CC3882" w:rsidTr="00DE16EA">
        <w:trPr>
          <w:trHeight w:hRule="exact" w:val="198"/>
        </w:trPr>
        <w:tc>
          <w:tcPr>
            <w:tcW w:w="1668" w:type="dxa"/>
            <w:shd w:val="clear" w:color="auto" w:fill="auto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10"/>
            <w:tcBorders>
              <w:top w:val="dotted" w:sz="6" w:space="0" w:color="auto"/>
            </w:tcBorders>
            <w:shd w:val="clear" w:color="auto" w:fill="auto"/>
          </w:tcPr>
          <w:p w:rsidR="005B48DA" w:rsidRPr="00BA242A" w:rsidRDefault="005B48DA" w:rsidP="005B48DA">
            <w:pPr>
              <w:rPr>
                <w:sz w:val="18"/>
                <w:szCs w:val="18"/>
              </w:rPr>
            </w:pPr>
            <w:r w:rsidRPr="00BA242A">
              <w:rPr>
                <w:sz w:val="18"/>
                <w:szCs w:val="18"/>
              </w:rPr>
              <w:t xml:space="preserve">ulice, </w:t>
            </w:r>
            <w:proofErr w:type="gramStart"/>
            <w:r w:rsidRPr="00BA242A">
              <w:rPr>
                <w:sz w:val="18"/>
                <w:szCs w:val="18"/>
              </w:rPr>
              <w:t>č.p.</w:t>
            </w:r>
            <w:proofErr w:type="gramEnd"/>
            <w:r w:rsidRPr="00BA242A">
              <w:rPr>
                <w:sz w:val="18"/>
                <w:szCs w:val="18"/>
              </w:rPr>
              <w:t>, obec, PSČ</w:t>
            </w:r>
          </w:p>
        </w:tc>
      </w:tr>
      <w:tr w:rsidR="005B48DA" w:rsidRPr="00CC3882" w:rsidTr="00DE16EA">
        <w:trPr>
          <w:trHeight w:hRule="exact" w:val="278"/>
        </w:trPr>
        <w:tc>
          <w:tcPr>
            <w:tcW w:w="4219" w:type="dxa"/>
            <w:gridSpan w:val="3"/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Mzda je: vyplácena v hotovosti/ zasílána na účet*</w:t>
            </w:r>
          </w:p>
        </w:tc>
        <w:tc>
          <w:tcPr>
            <w:tcW w:w="5528" w:type="dxa"/>
            <w:gridSpan w:val="8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</w:tr>
      <w:tr w:rsidR="005B48DA" w:rsidRPr="00CC3882" w:rsidTr="00DE16EA">
        <w:trPr>
          <w:trHeight w:hRule="exact" w:val="278"/>
        </w:trPr>
        <w:tc>
          <w:tcPr>
            <w:tcW w:w="4503" w:type="dxa"/>
            <w:gridSpan w:val="4"/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Číslo účtu, ze kterého je mzda zasílána zaměstnanci:</w:t>
            </w:r>
          </w:p>
        </w:tc>
        <w:tc>
          <w:tcPr>
            <w:tcW w:w="2409" w:type="dxa"/>
            <w:gridSpan w:val="4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48DA" w:rsidRPr="00CC3882" w:rsidRDefault="005B48DA" w:rsidP="008C040A">
            <w:pPr>
              <w:jc w:val="center"/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/</w:t>
            </w:r>
          </w:p>
        </w:tc>
        <w:tc>
          <w:tcPr>
            <w:tcW w:w="2551" w:type="dxa"/>
            <w:gridSpan w:val="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</w:tr>
      <w:tr w:rsidR="005B48DA" w:rsidRPr="00CC3882" w:rsidTr="00DE16EA">
        <w:trPr>
          <w:trHeight w:hRule="exact" w:val="278"/>
        </w:trPr>
        <w:tc>
          <w:tcPr>
            <w:tcW w:w="1668" w:type="dxa"/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Kontaktní telefon:</w:t>
            </w:r>
          </w:p>
        </w:tc>
        <w:tc>
          <w:tcPr>
            <w:tcW w:w="3969" w:type="dxa"/>
            <w:gridSpan w:val="4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  <w:r w:rsidRPr="00CC3882">
              <w:rPr>
                <w:sz w:val="18"/>
                <w:szCs w:val="18"/>
              </w:rPr>
              <w:t>Fax:</w:t>
            </w:r>
          </w:p>
        </w:tc>
        <w:tc>
          <w:tcPr>
            <w:tcW w:w="3543" w:type="dxa"/>
            <w:gridSpan w:val="4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B48DA" w:rsidRPr="00CC3882" w:rsidRDefault="005B48DA" w:rsidP="005B48DA">
            <w:pPr>
              <w:rPr>
                <w:sz w:val="18"/>
                <w:szCs w:val="18"/>
              </w:rPr>
            </w:pPr>
          </w:p>
        </w:tc>
      </w:tr>
    </w:tbl>
    <w:p w:rsidR="00825EBE" w:rsidRPr="00DE16EA" w:rsidRDefault="00825EBE" w:rsidP="008F063C">
      <w:pPr>
        <w:rPr>
          <w:sz w:val="10"/>
          <w:szCs w:val="10"/>
        </w:rPr>
      </w:pPr>
    </w:p>
    <w:tbl>
      <w:tblPr>
        <w:tblW w:w="9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851"/>
        <w:gridCol w:w="1982"/>
      </w:tblGrid>
      <w:tr w:rsidR="00BA242A" w:rsidRPr="0024238E" w:rsidTr="00EF35EF">
        <w:trPr>
          <w:trHeight w:hRule="exact" w:val="280"/>
        </w:trPr>
        <w:tc>
          <w:tcPr>
            <w:tcW w:w="496" w:type="dxa"/>
          </w:tcPr>
          <w:p w:rsidR="00BA242A" w:rsidRPr="0024238E" w:rsidRDefault="00BA242A" w:rsidP="008F063C">
            <w:pPr>
              <w:spacing w:before="60"/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V</w:t>
            </w:r>
            <w:r w:rsidR="00EF35EF">
              <w:rPr>
                <w:sz w:val="18"/>
                <w:szCs w:val="18"/>
              </w:rPr>
              <w:t>(e)</w:t>
            </w:r>
          </w:p>
        </w:tc>
        <w:tc>
          <w:tcPr>
            <w:tcW w:w="6378" w:type="dxa"/>
            <w:tcBorders>
              <w:bottom w:val="dotted" w:sz="6" w:space="0" w:color="auto"/>
            </w:tcBorders>
          </w:tcPr>
          <w:p w:rsidR="00BA242A" w:rsidRPr="0024238E" w:rsidRDefault="00BA242A" w:rsidP="008F063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242A" w:rsidRPr="0024238E" w:rsidRDefault="00BA242A" w:rsidP="00EF35EF">
            <w:pPr>
              <w:spacing w:before="60"/>
              <w:jc w:val="right"/>
              <w:rPr>
                <w:sz w:val="18"/>
                <w:szCs w:val="18"/>
              </w:rPr>
            </w:pPr>
            <w:r w:rsidRPr="0024238E">
              <w:rPr>
                <w:sz w:val="18"/>
                <w:szCs w:val="18"/>
              </w:rPr>
              <w:t>Dne:</w:t>
            </w:r>
          </w:p>
        </w:tc>
        <w:tc>
          <w:tcPr>
            <w:tcW w:w="1982" w:type="dxa"/>
            <w:tcBorders>
              <w:bottom w:val="dotted" w:sz="6" w:space="0" w:color="auto"/>
            </w:tcBorders>
          </w:tcPr>
          <w:p w:rsidR="00BA242A" w:rsidRPr="0024238E" w:rsidRDefault="00BA242A" w:rsidP="008F063C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7C1648" w:rsidRPr="00CC6993" w:rsidRDefault="007C1648" w:rsidP="008F063C">
      <w:pPr>
        <w:rPr>
          <w:sz w:val="18"/>
          <w:szCs w:val="18"/>
        </w:rPr>
      </w:pPr>
      <w:bookmarkStart w:id="6" w:name="Diety_5"/>
    </w:p>
    <w:p w:rsidR="00790B9E" w:rsidRDefault="00790B9E" w:rsidP="008F063C">
      <w:pPr>
        <w:rPr>
          <w:sz w:val="18"/>
          <w:szCs w:val="18"/>
        </w:rPr>
      </w:pPr>
      <w:bookmarkStart w:id="7" w:name="NeDiety_1_Z"/>
      <w:bookmarkEnd w:id="6"/>
    </w:p>
    <w:p w:rsidR="0024238E" w:rsidRPr="00350539" w:rsidRDefault="0024238E" w:rsidP="008F063C">
      <w:pPr>
        <w:rPr>
          <w:sz w:val="18"/>
          <w:szCs w:val="18"/>
        </w:rPr>
      </w:pPr>
    </w:p>
    <w:bookmarkEnd w:id="7"/>
    <w:tbl>
      <w:tblPr>
        <w:tblW w:w="9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803"/>
      </w:tblGrid>
      <w:tr w:rsidR="004559D8" w:rsidTr="00DE16EA">
        <w:tc>
          <w:tcPr>
            <w:tcW w:w="4904" w:type="dxa"/>
          </w:tcPr>
          <w:p w:rsidR="004559D8" w:rsidRPr="00350539" w:rsidRDefault="004559D8" w:rsidP="008F063C">
            <w:pPr>
              <w:rPr>
                <w:sz w:val="20"/>
              </w:rPr>
            </w:pPr>
          </w:p>
        </w:tc>
        <w:tc>
          <w:tcPr>
            <w:tcW w:w="4803" w:type="dxa"/>
            <w:tcBorders>
              <w:top w:val="dotted" w:sz="6" w:space="0" w:color="auto"/>
            </w:tcBorders>
          </w:tcPr>
          <w:p w:rsidR="004559D8" w:rsidRDefault="004559D8" w:rsidP="008F063C">
            <w:pPr>
              <w:rPr>
                <w:sz w:val="20"/>
              </w:rPr>
            </w:pPr>
            <w:r w:rsidRPr="00350539">
              <w:rPr>
                <w:sz w:val="20"/>
              </w:rPr>
              <w:t>Razítko</w:t>
            </w:r>
            <w:r w:rsidR="00BB3E6A">
              <w:rPr>
                <w:sz w:val="20"/>
              </w:rPr>
              <w:t xml:space="preserve"> a </w:t>
            </w:r>
            <w:r w:rsidRPr="00350539">
              <w:rPr>
                <w:sz w:val="20"/>
              </w:rPr>
              <w:t>podpis zaměstnavatele</w:t>
            </w:r>
          </w:p>
        </w:tc>
      </w:tr>
    </w:tbl>
    <w:p w:rsidR="00EC3D88" w:rsidRPr="00384092" w:rsidRDefault="00EC3D88" w:rsidP="008F063C">
      <w:pPr>
        <w:rPr>
          <w:sz w:val="2"/>
          <w:szCs w:val="2"/>
        </w:rPr>
      </w:pPr>
    </w:p>
    <w:sectPr w:rsidR="00EC3D88" w:rsidRPr="00384092" w:rsidSect="008F063C">
      <w:footerReference w:type="default" r:id="rId7"/>
      <w:headerReference w:type="first" r:id="rId8"/>
      <w:footerReference w:type="first" r:id="rId9"/>
      <w:type w:val="continuous"/>
      <w:pgSz w:w="11907" w:h="16840" w:code="9"/>
      <w:pgMar w:top="567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6C" w:rsidRDefault="0033076C">
      <w:r>
        <w:separator/>
      </w:r>
    </w:p>
  </w:endnote>
  <w:endnote w:type="continuationSeparator" w:id="0">
    <w:p w:rsidR="0033076C" w:rsidRDefault="0033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8B" w:rsidRPr="00AC6175" w:rsidRDefault="00CA5F8B" w:rsidP="00CA5F8B">
    <w:pPr>
      <w:pStyle w:val="Zpat"/>
      <w:tabs>
        <w:tab w:val="clear" w:pos="4536"/>
        <w:tab w:val="clear" w:pos="9072"/>
        <w:tab w:val="right" w:pos="9639"/>
      </w:tabs>
      <w:rPr>
        <w:b/>
        <w:sz w:val="18"/>
        <w:szCs w:val="18"/>
      </w:rPr>
    </w:pPr>
    <w:r>
      <w:rPr>
        <w:b/>
        <w:sz w:val="12"/>
      </w:rPr>
      <w:fldChar w:fldCharType="begin"/>
    </w:r>
    <w:r>
      <w:rPr>
        <w:b/>
        <w:sz w:val="12"/>
      </w:rPr>
      <w:instrText xml:space="preserve"> SUBJECT  \* MERGEFORMAT </w:instrText>
    </w:r>
    <w:r>
      <w:rPr>
        <w:b/>
        <w:sz w:val="12"/>
      </w:rPr>
      <w:fldChar w:fldCharType="separate"/>
    </w:r>
    <w:r w:rsidR="00F77245">
      <w:rPr>
        <w:b/>
        <w:sz w:val="12"/>
      </w:rPr>
      <w:t>4-6167 03/2015</w:t>
    </w:r>
    <w:r>
      <w:rPr>
        <w:b/>
        <w:sz w:val="12"/>
      </w:rPr>
      <w:fldChar w:fldCharType="end"/>
    </w:r>
    <w:r>
      <w:rPr>
        <w:b/>
        <w:sz w:val="12"/>
      </w:rPr>
      <w:tab/>
    </w:r>
    <w:r w:rsidRPr="00AC6175">
      <w:rPr>
        <w:rStyle w:val="slostrnky"/>
        <w:b/>
        <w:sz w:val="18"/>
        <w:szCs w:val="18"/>
      </w:rPr>
      <w:fldChar w:fldCharType="begin"/>
    </w:r>
    <w:r w:rsidRPr="00AC6175">
      <w:rPr>
        <w:rStyle w:val="slostrnky"/>
        <w:b/>
        <w:sz w:val="18"/>
        <w:szCs w:val="18"/>
      </w:rPr>
      <w:instrText xml:space="preserve"> PAGE </w:instrText>
    </w:r>
    <w:r w:rsidRPr="00AC6175">
      <w:rPr>
        <w:rStyle w:val="slostrnky"/>
        <w:b/>
        <w:sz w:val="18"/>
        <w:szCs w:val="18"/>
      </w:rPr>
      <w:fldChar w:fldCharType="separate"/>
    </w:r>
    <w:r w:rsidR="00EC3D88">
      <w:rPr>
        <w:rStyle w:val="slostrnky"/>
        <w:b/>
        <w:noProof/>
        <w:sz w:val="18"/>
        <w:szCs w:val="18"/>
      </w:rPr>
      <w:t>2</w:t>
    </w:r>
    <w:r w:rsidRPr="00AC6175">
      <w:rPr>
        <w:rStyle w:val="slostrnky"/>
        <w:b/>
        <w:sz w:val="18"/>
        <w:szCs w:val="18"/>
      </w:rPr>
      <w:fldChar w:fldCharType="end"/>
    </w:r>
    <w:r w:rsidRPr="00AC6175">
      <w:rPr>
        <w:rStyle w:val="slostrnky"/>
        <w:b/>
        <w:sz w:val="18"/>
        <w:szCs w:val="18"/>
      </w:rPr>
      <w:t>/</w:t>
    </w:r>
    <w:r w:rsidRPr="00AC6175">
      <w:rPr>
        <w:rStyle w:val="slostrnky"/>
        <w:b/>
        <w:sz w:val="18"/>
        <w:szCs w:val="18"/>
      </w:rPr>
      <w:fldChar w:fldCharType="begin"/>
    </w:r>
    <w:r w:rsidRPr="00AC6175">
      <w:rPr>
        <w:rStyle w:val="slostrnky"/>
        <w:b/>
        <w:sz w:val="18"/>
        <w:szCs w:val="18"/>
      </w:rPr>
      <w:instrText xml:space="preserve"> NUMPAGES </w:instrText>
    </w:r>
    <w:r w:rsidRPr="00AC6175">
      <w:rPr>
        <w:rStyle w:val="slostrnky"/>
        <w:b/>
        <w:sz w:val="18"/>
        <w:szCs w:val="18"/>
      </w:rPr>
      <w:fldChar w:fldCharType="separate"/>
    </w:r>
    <w:r w:rsidR="00F77245">
      <w:rPr>
        <w:rStyle w:val="slostrnky"/>
        <w:b/>
        <w:noProof/>
        <w:sz w:val="18"/>
        <w:szCs w:val="18"/>
      </w:rPr>
      <w:t>1</w:t>
    </w:r>
    <w:r w:rsidRPr="00AC6175">
      <w:rPr>
        <w:rStyle w:val="slostrnky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C4" w:rsidRDefault="006437C4" w:rsidP="00384092">
    <w:pPr>
      <w:rPr>
        <w:b/>
        <w:sz w:val="14"/>
      </w:rPr>
    </w:pPr>
    <w:r>
      <w:rPr>
        <w:b/>
        <w:sz w:val="14"/>
      </w:rPr>
      <w:t>* nehodící se škrtněte</w:t>
    </w:r>
  </w:p>
  <w:p w:rsidR="006437C4" w:rsidRPr="00AC6175" w:rsidRDefault="006437C4" w:rsidP="00CA5F8B">
    <w:pPr>
      <w:pStyle w:val="Zpat"/>
      <w:tabs>
        <w:tab w:val="clear" w:pos="4536"/>
        <w:tab w:val="clear" w:pos="9072"/>
        <w:tab w:val="right" w:pos="9639"/>
      </w:tabs>
      <w:rPr>
        <w:b/>
        <w:sz w:val="18"/>
        <w:szCs w:val="18"/>
      </w:rPr>
    </w:pPr>
    <w:r>
      <w:rPr>
        <w:b/>
        <w:sz w:val="12"/>
      </w:rPr>
      <w:fldChar w:fldCharType="begin"/>
    </w:r>
    <w:r>
      <w:rPr>
        <w:b/>
        <w:sz w:val="12"/>
      </w:rPr>
      <w:instrText xml:space="preserve"> SUBJECT  \* MERGEFORMAT </w:instrText>
    </w:r>
    <w:r>
      <w:rPr>
        <w:b/>
        <w:sz w:val="12"/>
      </w:rPr>
      <w:fldChar w:fldCharType="separate"/>
    </w:r>
    <w:r w:rsidR="00F77245">
      <w:rPr>
        <w:b/>
        <w:sz w:val="12"/>
      </w:rPr>
      <w:t>4-6167 03/2015</w:t>
    </w:r>
    <w:r>
      <w:rPr>
        <w:b/>
        <w:sz w:val="12"/>
      </w:rPr>
      <w:fldChar w:fldCharType="end"/>
    </w:r>
    <w:r>
      <w:rPr>
        <w:b/>
        <w:sz w:val="12"/>
      </w:rPr>
      <w:tab/>
    </w:r>
    <w:r w:rsidRPr="00AC6175">
      <w:rPr>
        <w:rStyle w:val="slostrnky"/>
        <w:b/>
        <w:sz w:val="18"/>
        <w:szCs w:val="18"/>
      </w:rPr>
      <w:fldChar w:fldCharType="begin"/>
    </w:r>
    <w:r w:rsidRPr="00AC6175">
      <w:rPr>
        <w:rStyle w:val="slostrnky"/>
        <w:b/>
        <w:sz w:val="18"/>
        <w:szCs w:val="18"/>
      </w:rPr>
      <w:instrText xml:space="preserve"> PAGE </w:instrText>
    </w:r>
    <w:r w:rsidRPr="00AC6175">
      <w:rPr>
        <w:rStyle w:val="slostrnky"/>
        <w:b/>
        <w:sz w:val="18"/>
        <w:szCs w:val="18"/>
      </w:rPr>
      <w:fldChar w:fldCharType="separate"/>
    </w:r>
    <w:r w:rsidR="00E33A5F">
      <w:rPr>
        <w:rStyle w:val="slostrnky"/>
        <w:b/>
        <w:noProof/>
        <w:sz w:val="18"/>
        <w:szCs w:val="18"/>
      </w:rPr>
      <w:t>1</w:t>
    </w:r>
    <w:r w:rsidRPr="00AC6175">
      <w:rPr>
        <w:rStyle w:val="slostrnky"/>
        <w:b/>
        <w:sz w:val="18"/>
        <w:szCs w:val="18"/>
      </w:rPr>
      <w:fldChar w:fldCharType="end"/>
    </w:r>
    <w:r w:rsidRPr="00AC6175">
      <w:rPr>
        <w:rStyle w:val="slostrnky"/>
        <w:b/>
        <w:sz w:val="18"/>
        <w:szCs w:val="18"/>
      </w:rPr>
      <w:t>/</w:t>
    </w:r>
    <w:r w:rsidRPr="00AC6175">
      <w:rPr>
        <w:rStyle w:val="slostrnky"/>
        <w:b/>
        <w:sz w:val="18"/>
        <w:szCs w:val="18"/>
      </w:rPr>
      <w:fldChar w:fldCharType="begin"/>
    </w:r>
    <w:r w:rsidRPr="00AC6175">
      <w:rPr>
        <w:rStyle w:val="slostrnky"/>
        <w:b/>
        <w:sz w:val="18"/>
        <w:szCs w:val="18"/>
      </w:rPr>
      <w:instrText xml:space="preserve"> NUMPAGES </w:instrText>
    </w:r>
    <w:r w:rsidRPr="00AC6175">
      <w:rPr>
        <w:rStyle w:val="slostrnky"/>
        <w:b/>
        <w:sz w:val="18"/>
        <w:szCs w:val="18"/>
      </w:rPr>
      <w:fldChar w:fldCharType="separate"/>
    </w:r>
    <w:r w:rsidR="00E33A5F">
      <w:rPr>
        <w:rStyle w:val="slostrnky"/>
        <w:b/>
        <w:noProof/>
        <w:sz w:val="18"/>
        <w:szCs w:val="18"/>
      </w:rPr>
      <w:t>1</w:t>
    </w:r>
    <w:r w:rsidRPr="00AC6175">
      <w:rPr>
        <w:rStyle w:val="slostrnky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6C" w:rsidRDefault="0033076C">
      <w:r>
        <w:separator/>
      </w:r>
    </w:p>
  </w:footnote>
  <w:footnote w:type="continuationSeparator" w:id="0">
    <w:p w:rsidR="0033076C" w:rsidRDefault="0033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C4" w:rsidRPr="00AC6175" w:rsidRDefault="00740557">
    <w:pPr>
      <w:pStyle w:val="Zhlav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295400" cy="571500"/>
          <wp:effectExtent l="0" t="0" r="0" b="0"/>
          <wp:docPr id="1" name="obrázek 1" descr="C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5"/>
    <w:rsid w:val="00006ADE"/>
    <w:rsid w:val="00015043"/>
    <w:rsid w:val="00041D1C"/>
    <w:rsid w:val="00052648"/>
    <w:rsid w:val="00054E1B"/>
    <w:rsid w:val="000A6563"/>
    <w:rsid w:val="000D4020"/>
    <w:rsid w:val="000F6BBB"/>
    <w:rsid w:val="00123B45"/>
    <w:rsid w:val="00125C64"/>
    <w:rsid w:val="0015315D"/>
    <w:rsid w:val="00154558"/>
    <w:rsid w:val="00157744"/>
    <w:rsid w:val="00176E40"/>
    <w:rsid w:val="00193511"/>
    <w:rsid w:val="001B03F5"/>
    <w:rsid w:val="001B62AB"/>
    <w:rsid w:val="001C2CBA"/>
    <w:rsid w:val="001F2702"/>
    <w:rsid w:val="0024238E"/>
    <w:rsid w:val="00251473"/>
    <w:rsid w:val="00276CAA"/>
    <w:rsid w:val="00284D43"/>
    <w:rsid w:val="00297240"/>
    <w:rsid w:val="002F23D0"/>
    <w:rsid w:val="00303608"/>
    <w:rsid w:val="00311E46"/>
    <w:rsid w:val="0033076C"/>
    <w:rsid w:val="00350539"/>
    <w:rsid w:val="003541E5"/>
    <w:rsid w:val="00362462"/>
    <w:rsid w:val="00364AFA"/>
    <w:rsid w:val="00384092"/>
    <w:rsid w:val="00394479"/>
    <w:rsid w:val="003A530C"/>
    <w:rsid w:val="003F1397"/>
    <w:rsid w:val="004134C5"/>
    <w:rsid w:val="0042327A"/>
    <w:rsid w:val="004240E2"/>
    <w:rsid w:val="004559D8"/>
    <w:rsid w:val="004C6647"/>
    <w:rsid w:val="004D61E5"/>
    <w:rsid w:val="0050501B"/>
    <w:rsid w:val="00506F94"/>
    <w:rsid w:val="005107DA"/>
    <w:rsid w:val="00582F73"/>
    <w:rsid w:val="005B48DA"/>
    <w:rsid w:val="006010F6"/>
    <w:rsid w:val="00605DA2"/>
    <w:rsid w:val="00620704"/>
    <w:rsid w:val="0062332E"/>
    <w:rsid w:val="00632444"/>
    <w:rsid w:val="006412A1"/>
    <w:rsid w:val="006437C4"/>
    <w:rsid w:val="0067207B"/>
    <w:rsid w:val="00687263"/>
    <w:rsid w:val="006874E4"/>
    <w:rsid w:val="00691C8A"/>
    <w:rsid w:val="00694822"/>
    <w:rsid w:val="00697CFD"/>
    <w:rsid w:val="006C2787"/>
    <w:rsid w:val="006C41C8"/>
    <w:rsid w:val="006C7EAD"/>
    <w:rsid w:val="007048D5"/>
    <w:rsid w:val="0072207B"/>
    <w:rsid w:val="00740557"/>
    <w:rsid w:val="00747E85"/>
    <w:rsid w:val="007533F2"/>
    <w:rsid w:val="00790B9E"/>
    <w:rsid w:val="007B7A0B"/>
    <w:rsid w:val="007C1648"/>
    <w:rsid w:val="00825EBE"/>
    <w:rsid w:val="00847289"/>
    <w:rsid w:val="00861946"/>
    <w:rsid w:val="008A03FC"/>
    <w:rsid w:val="008A2C43"/>
    <w:rsid w:val="008A5932"/>
    <w:rsid w:val="008C040A"/>
    <w:rsid w:val="008D3AC9"/>
    <w:rsid w:val="008D55B5"/>
    <w:rsid w:val="008E7B7B"/>
    <w:rsid w:val="008F063C"/>
    <w:rsid w:val="00900F80"/>
    <w:rsid w:val="00902DD8"/>
    <w:rsid w:val="00912C08"/>
    <w:rsid w:val="00960823"/>
    <w:rsid w:val="009A0520"/>
    <w:rsid w:val="009B18B8"/>
    <w:rsid w:val="009D64D7"/>
    <w:rsid w:val="009E7AEA"/>
    <w:rsid w:val="00A11162"/>
    <w:rsid w:val="00A23ACB"/>
    <w:rsid w:val="00A3644D"/>
    <w:rsid w:val="00A5522E"/>
    <w:rsid w:val="00A86B50"/>
    <w:rsid w:val="00A95187"/>
    <w:rsid w:val="00AB53BA"/>
    <w:rsid w:val="00AC6175"/>
    <w:rsid w:val="00AE419F"/>
    <w:rsid w:val="00B06897"/>
    <w:rsid w:val="00B1015E"/>
    <w:rsid w:val="00B17899"/>
    <w:rsid w:val="00B46F8A"/>
    <w:rsid w:val="00B66813"/>
    <w:rsid w:val="00B81C88"/>
    <w:rsid w:val="00B90FF1"/>
    <w:rsid w:val="00B92D6F"/>
    <w:rsid w:val="00BA242A"/>
    <w:rsid w:val="00BB3E6A"/>
    <w:rsid w:val="00BC1ACD"/>
    <w:rsid w:val="00BE6ABA"/>
    <w:rsid w:val="00BF2BBE"/>
    <w:rsid w:val="00BF2E51"/>
    <w:rsid w:val="00C435BC"/>
    <w:rsid w:val="00C44C67"/>
    <w:rsid w:val="00C77244"/>
    <w:rsid w:val="00C84D86"/>
    <w:rsid w:val="00C92E37"/>
    <w:rsid w:val="00CA5F8B"/>
    <w:rsid w:val="00CB5509"/>
    <w:rsid w:val="00CB66D1"/>
    <w:rsid w:val="00CC3882"/>
    <w:rsid w:val="00CC6993"/>
    <w:rsid w:val="00CD4C23"/>
    <w:rsid w:val="00CF02A8"/>
    <w:rsid w:val="00D42AA6"/>
    <w:rsid w:val="00D84BA2"/>
    <w:rsid w:val="00DA3653"/>
    <w:rsid w:val="00DB1756"/>
    <w:rsid w:val="00DD0BCA"/>
    <w:rsid w:val="00DD2D79"/>
    <w:rsid w:val="00DE16EA"/>
    <w:rsid w:val="00E138AE"/>
    <w:rsid w:val="00E20E20"/>
    <w:rsid w:val="00E31F64"/>
    <w:rsid w:val="00E33A5F"/>
    <w:rsid w:val="00E4202F"/>
    <w:rsid w:val="00E65DCA"/>
    <w:rsid w:val="00E724B8"/>
    <w:rsid w:val="00EA76A6"/>
    <w:rsid w:val="00EC3D88"/>
    <w:rsid w:val="00EC7313"/>
    <w:rsid w:val="00ED2B17"/>
    <w:rsid w:val="00EE29A9"/>
    <w:rsid w:val="00EF35EF"/>
    <w:rsid w:val="00F02C9E"/>
    <w:rsid w:val="00F046B2"/>
    <w:rsid w:val="00F33617"/>
    <w:rsid w:val="00F36F9A"/>
    <w:rsid w:val="00F77245"/>
    <w:rsid w:val="00F82D4F"/>
    <w:rsid w:val="00F83E00"/>
    <w:rsid w:val="00F9082C"/>
    <w:rsid w:val="00FA5A52"/>
    <w:rsid w:val="00FC20AE"/>
    <w:rsid w:val="00FD1D69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semiHidden/>
    <w:pPr>
      <w:tabs>
        <w:tab w:val="right" w:leader="dot" w:pos="9072"/>
      </w:tabs>
      <w:ind w:left="20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175"/>
  </w:style>
  <w:style w:type="table" w:styleId="Mkatabulky">
    <w:name w:val="Table Grid"/>
    <w:basedOn w:val="Normlntabulka"/>
    <w:rsid w:val="0082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6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semiHidden/>
    <w:pPr>
      <w:tabs>
        <w:tab w:val="right" w:leader="dot" w:pos="9072"/>
      </w:tabs>
      <w:ind w:left="20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175"/>
  </w:style>
  <w:style w:type="table" w:styleId="Mkatabulky">
    <w:name w:val="Table Grid"/>
    <w:basedOn w:val="Normlntabulka"/>
    <w:rsid w:val="0082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6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LIKACE\STARBANK\sablony\cs\Tiskopisy\UFO\4-6167_Potvrzeni_zamestnavatele_o_vysi_prac._prijmu_zamestnan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4-6167_Potvrzeni_zamestnavatele_o_vysi_prac._prijmu_zamestnance.dot</Template>
  <TotalTime>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zaměstnavatele o výši pracovního příjmu zaměstnance</vt:lpstr>
    </vt:vector>
  </TitlesOfParts>
  <Manager>Martin Kudrnáč</Manager>
  <Company>Česká spořitelna, a.s.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zaměstnavatele o výši pracovního příjmu zaměstnance</dc:title>
  <dc:subject>4-6167 03/2015</dc:subject>
  <dc:creator>Klára Ďurišová</dc:creator>
  <dc:description>STARBANK - UFO - Tiskopisy
Autor a Vlastník: Zvolský Miroslav</dc:description>
  <cp:lastModifiedBy>Hermanová Eva</cp:lastModifiedBy>
  <cp:revision>1</cp:revision>
  <cp:lastPrinted>2001-11-27T07:34:00Z</cp:lastPrinted>
  <dcterms:created xsi:type="dcterms:W3CDTF">2015-06-04T14:44:00Z</dcterms:created>
  <dcterms:modified xsi:type="dcterms:W3CDTF">2015-06-04T14:44:00Z</dcterms:modified>
</cp:coreProperties>
</file>