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54" w:rsidRDefault="002941F2" w:rsidP="0041504D">
      <w:pPr>
        <w:pStyle w:val="HlavniNazev"/>
        <w:spacing w:after="240"/>
      </w:pPr>
      <w:r>
        <w:t xml:space="preserve">Dohoda </w:t>
      </w:r>
      <w:r w:rsidRPr="002941F2">
        <w:rPr>
          <w:rFonts w:cs="Arial"/>
          <w:szCs w:val="32"/>
        </w:rPr>
        <w:t>dědiců</w:t>
      </w:r>
      <w:r>
        <w:t xml:space="preserve"> o zrušení podílového vlastnictví</w:t>
      </w:r>
    </w:p>
    <w:tbl>
      <w:tblPr>
        <w:tblW w:w="10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583"/>
        <w:gridCol w:w="1765"/>
        <w:gridCol w:w="1699"/>
        <w:gridCol w:w="1707"/>
        <w:gridCol w:w="1699"/>
      </w:tblGrid>
      <w:tr w:rsidR="000D7720" w:rsidRPr="00DE4E7F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720" w:rsidRPr="000D7720" w:rsidRDefault="00D75820" w:rsidP="00D75820">
            <w:pPr>
              <w:pStyle w:val="Zkladntext"/>
              <w:spacing w:after="60"/>
              <w:rPr>
                <w:rFonts w:cs="Arial"/>
              </w:rPr>
            </w:pPr>
            <w:r>
              <w:rPr>
                <w:rFonts w:cs="Arial"/>
              </w:rPr>
              <w:t>Dědické řízení po:</w:t>
            </w:r>
          </w:p>
        </w:tc>
        <w:bookmarkStart w:id="0" w:name="text"/>
        <w:tc>
          <w:tcPr>
            <w:tcW w:w="8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720" w:rsidRPr="000D7720" w:rsidRDefault="006B2F0F" w:rsidP="00D75820">
            <w:pPr>
              <w:pStyle w:val="Zkladntext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D75820" w:rsidRPr="00DE4E7F">
        <w:trPr>
          <w:trHeight w:val="354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720" w:rsidRPr="000D7720" w:rsidRDefault="000D7720" w:rsidP="00D75820">
            <w:pPr>
              <w:pStyle w:val="Zkladntext"/>
              <w:spacing w:after="60"/>
              <w:rPr>
                <w:rFonts w:cs="Arial"/>
              </w:rPr>
            </w:pPr>
            <w:r w:rsidRPr="000D7720">
              <w:rPr>
                <w:rFonts w:cs="Arial"/>
              </w:rPr>
              <w:t>Rodné číslo: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720" w:rsidRPr="000D7720" w:rsidRDefault="00D75820" w:rsidP="00D75820">
            <w:pPr>
              <w:pStyle w:val="Zkladntext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720" w:rsidRPr="000D7720" w:rsidRDefault="000D7720" w:rsidP="00D75820">
            <w:pPr>
              <w:pStyle w:val="Zkladntext"/>
              <w:spacing w:after="60"/>
              <w:rPr>
                <w:rFonts w:cs="Arial"/>
              </w:rPr>
            </w:pPr>
            <w:r w:rsidRPr="000D7720">
              <w:rPr>
                <w:rFonts w:cs="Arial"/>
              </w:rPr>
              <w:t>Datum narození: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720" w:rsidRPr="000D7720" w:rsidRDefault="00D75820" w:rsidP="00D75820">
            <w:pPr>
              <w:pStyle w:val="Zkladntext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" w:name="Text10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720" w:rsidRPr="000D7720" w:rsidRDefault="000D7720" w:rsidP="00D75820">
            <w:pPr>
              <w:pStyle w:val="Zkladntext"/>
              <w:spacing w:after="60"/>
              <w:rPr>
                <w:rFonts w:cs="Arial"/>
              </w:rPr>
            </w:pPr>
            <w:r w:rsidRPr="000D7720">
              <w:rPr>
                <w:rFonts w:cs="Arial"/>
              </w:rPr>
              <w:t>Datum úmrtí: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720" w:rsidRPr="000D7720" w:rsidRDefault="00D75820" w:rsidP="00D75820">
            <w:pPr>
              <w:pStyle w:val="Zkladntext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" w:name="Text10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0D7720" w:rsidRPr="00DE4E7F">
        <w:trPr>
          <w:trHeight w:val="420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720" w:rsidRPr="000D7720" w:rsidRDefault="000D7720" w:rsidP="00D75820">
            <w:pPr>
              <w:pStyle w:val="Zkladntext"/>
              <w:spacing w:after="60"/>
              <w:rPr>
                <w:rFonts w:cs="Arial"/>
              </w:rPr>
            </w:pPr>
            <w:r w:rsidRPr="000D7720">
              <w:rPr>
                <w:rFonts w:cs="Arial"/>
              </w:rPr>
              <w:t xml:space="preserve">Usnesení </w:t>
            </w:r>
            <w:bookmarkStart w:id="5" w:name="Rozevírací1"/>
            <w:r>
              <w:rPr>
                <w:rFonts w:cs="Arial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Okresního"/>
                    <w:listEntry w:val="Obvodního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567337">
              <w:rPr>
                <w:rFonts w:cs="Arial"/>
              </w:rPr>
            </w:r>
            <w:r w:rsidR="0056733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</w:t>
            </w:r>
            <w:r w:rsidRPr="000D7720">
              <w:rPr>
                <w:rFonts w:cs="Arial"/>
              </w:rPr>
              <w:t>soudu v</w:t>
            </w:r>
            <w:r w:rsidR="00D75820">
              <w:rPr>
                <w:rFonts w:cs="Arial"/>
              </w:rPr>
              <w:t xml:space="preserve"> 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720" w:rsidRPr="000D7720" w:rsidRDefault="00D75820" w:rsidP="00D75820">
            <w:pPr>
              <w:pStyle w:val="Zkladntext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" w:name="Text10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0D7720" w:rsidRPr="00DE4E7F">
        <w:trPr>
          <w:trHeight w:val="36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720" w:rsidRPr="000D7720" w:rsidRDefault="000D7720" w:rsidP="00D75820">
            <w:pPr>
              <w:pStyle w:val="Zkladntext"/>
              <w:spacing w:after="60"/>
              <w:rPr>
                <w:rFonts w:cs="Arial"/>
              </w:rPr>
            </w:pPr>
            <w:r w:rsidRPr="000D7720">
              <w:rPr>
                <w:rFonts w:cs="Arial"/>
              </w:rPr>
              <w:t>Čj. usnesení: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720" w:rsidRPr="000D7720" w:rsidRDefault="00D75820" w:rsidP="00D75820">
            <w:pPr>
              <w:pStyle w:val="Zkladntext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" w:name="Text10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720" w:rsidRPr="000D7720" w:rsidRDefault="000D7720" w:rsidP="00D75820">
            <w:pPr>
              <w:pStyle w:val="Zkladntext"/>
              <w:spacing w:after="60"/>
              <w:rPr>
                <w:rFonts w:cs="Arial"/>
              </w:rPr>
            </w:pPr>
            <w:r w:rsidRPr="000D7720">
              <w:rPr>
                <w:rFonts w:cs="Arial"/>
              </w:rPr>
              <w:t>Datum právní moci usnesení: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720" w:rsidRPr="000D7720" w:rsidRDefault="00D75820" w:rsidP="00D75820">
            <w:pPr>
              <w:pStyle w:val="Zkladntext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" w:name="Text1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:rsidR="002941F2" w:rsidRDefault="002941F2" w:rsidP="002941F2"/>
    <w:p w:rsidR="002941F2" w:rsidRDefault="00225754" w:rsidP="002941F2">
      <w:r>
        <w:t xml:space="preserve">Tímto usnesením byli jako </w:t>
      </w:r>
      <w:r>
        <w:rPr>
          <w:b/>
        </w:rPr>
        <w:t>dědici</w:t>
      </w:r>
      <w:r>
        <w:t xml:space="preserve"> určeni:</w:t>
      </w:r>
    </w:p>
    <w:tbl>
      <w:tblPr>
        <w:tblW w:w="104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5130"/>
      </w:tblGrid>
      <w:tr w:rsidR="00D75820">
        <w:trPr>
          <w:cantSplit/>
        </w:trPr>
        <w:tc>
          <w:tcPr>
            <w:tcW w:w="5290" w:type="dxa"/>
          </w:tcPr>
          <w:p w:rsidR="00D75820" w:rsidRDefault="00D75820" w:rsidP="00D75820">
            <w:pPr>
              <w:pStyle w:val="Nadpis1"/>
              <w:ind w:left="0"/>
              <w:rPr>
                <w:bCs/>
              </w:rPr>
            </w:pPr>
            <w:r>
              <w:rPr>
                <w:bCs/>
              </w:rPr>
              <w:t>Jméno a příjmení</w:t>
            </w:r>
          </w:p>
        </w:tc>
        <w:tc>
          <w:tcPr>
            <w:tcW w:w="5130" w:type="dxa"/>
          </w:tcPr>
          <w:p w:rsidR="00D75820" w:rsidRDefault="00D75820" w:rsidP="002941F2">
            <w:r w:rsidRPr="000D7720">
              <w:rPr>
                <w:rFonts w:cs="Arial"/>
                <w:b/>
              </w:rPr>
              <w:t>Rodné číslo / Datum narození</w:t>
            </w:r>
          </w:p>
        </w:tc>
      </w:tr>
      <w:tr w:rsidR="00D75820">
        <w:trPr>
          <w:cantSplit/>
        </w:trPr>
        <w:tc>
          <w:tcPr>
            <w:tcW w:w="5290" w:type="dxa"/>
          </w:tcPr>
          <w:p w:rsidR="00D75820" w:rsidRDefault="00D75820" w:rsidP="002941F2">
            <w:pPr>
              <w:spacing w:before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130" w:type="dxa"/>
            <w:tcBorders>
              <w:bottom w:val="dotted" w:sz="4" w:space="0" w:color="auto"/>
            </w:tcBorders>
          </w:tcPr>
          <w:p w:rsidR="00D75820" w:rsidRDefault="00D75820" w:rsidP="002941F2">
            <w:pPr>
              <w:spacing w:before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75820">
        <w:trPr>
          <w:cantSplit/>
        </w:trPr>
        <w:tc>
          <w:tcPr>
            <w:tcW w:w="5290" w:type="dxa"/>
          </w:tcPr>
          <w:p w:rsidR="00D75820" w:rsidRDefault="00D75820" w:rsidP="002941F2">
            <w:pPr>
              <w:spacing w:before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D75820" w:rsidRDefault="00D75820" w:rsidP="002941F2">
            <w:pPr>
              <w:spacing w:before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75820">
        <w:trPr>
          <w:cantSplit/>
        </w:trPr>
        <w:tc>
          <w:tcPr>
            <w:tcW w:w="5290" w:type="dxa"/>
          </w:tcPr>
          <w:p w:rsidR="00D75820" w:rsidRDefault="00D75820" w:rsidP="002941F2">
            <w:pPr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D75820" w:rsidRDefault="00D75820" w:rsidP="002941F2">
            <w:pPr>
              <w:spacing w:before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2941F2" w:rsidRDefault="002941F2" w:rsidP="002941F2">
      <w:pPr>
        <w:pStyle w:val="Zkladntext"/>
        <w:spacing w:after="0"/>
        <w:rPr>
          <w:sz w:val="18"/>
        </w:rPr>
      </w:pPr>
    </w:p>
    <w:p w:rsidR="00225754" w:rsidRDefault="00225754" w:rsidP="002941F2">
      <w:pPr>
        <w:pStyle w:val="Zkladntext"/>
        <w:spacing w:after="0"/>
        <w:rPr>
          <w:sz w:val="18"/>
        </w:rPr>
      </w:pPr>
      <w:r>
        <w:rPr>
          <w:sz w:val="18"/>
        </w:rPr>
        <w:t xml:space="preserve">Předmětem podílového </w:t>
      </w:r>
      <w:r w:rsidR="00826C68">
        <w:rPr>
          <w:sz w:val="18"/>
        </w:rPr>
        <w:t>spolu</w:t>
      </w:r>
      <w:r>
        <w:rPr>
          <w:sz w:val="18"/>
        </w:rPr>
        <w:t xml:space="preserve">vlastnictví z tohoto dědictví jsou i </w:t>
      </w:r>
      <w:r>
        <w:rPr>
          <w:b/>
          <w:sz w:val="18"/>
        </w:rPr>
        <w:t>cenné papíry (podílové listy),</w:t>
      </w:r>
      <w:r>
        <w:rPr>
          <w:sz w:val="18"/>
        </w:rPr>
        <w:t xml:space="preserve"> a to:</w:t>
      </w:r>
    </w:p>
    <w:p w:rsidR="002941F2" w:rsidRDefault="002941F2" w:rsidP="002941F2">
      <w:pPr>
        <w:pStyle w:val="Zkladntext"/>
        <w:spacing w:after="0"/>
        <w:rPr>
          <w:sz w:val="18"/>
        </w:rPr>
      </w:pPr>
    </w:p>
    <w:tbl>
      <w:tblPr>
        <w:tblpPr w:leftFromText="141" w:rightFromText="141" w:vertAnchor="text" w:horzAnchor="margin" w:tblpY="46"/>
        <w:tblW w:w="103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134"/>
        <w:gridCol w:w="722"/>
        <w:gridCol w:w="553"/>
        <w:gridCol w:w="2835"/>
        <w:gridCol w:w="1134"/>
        <w:gridCol w:w="666"/>
      </w:tblGrid>
      <w:tr w:rsidR="00225754">
        <w:tc>
          <w:tcPr>
            <w:tcW w:w="637" w:type="dxa"/>
          </w:tcPr>
          <w:p w:rsidR="00225754" w:rsidRDefault="00225754">
            <w:pPr>
              <w:spacing w:before="120"/>
            </w:pPr>
            <w:r>
              <w:t>SIN</w:t>
            </w: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:rsidR="00225754" w:rsidRDefault="00225754">
            <w:pPr>
              <w:pStyle w:val="Zhlav"/>
              <w:tabs>
                <w:tab w:val="clear" w:pos="4153"/>
                <w:tab w:val="clear" w:pos="8306"/>
              </w:tabs>
              <w:spacing w:before="1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>
              <w:instrText xml:space="preserve"> FORMTEXT </w:instrText>
            </w:r>
            <w:r>
              <w:fldChar w:fldCharType="separate"/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</w:tcPr>
          <w:p w:rsidR="00225754" w:rsidRDefault="000D7720">
            <w:pPr>
              <w:spacing w:before="120"/>
            </w:pPr>
            <w:r>
              <w:t>P</w:t>
            </w:r>
            <w:r w:rsidR="00225754">
              <w:t>očet kusů</w:t>
            </w:r>
          </w:p>
        </w:tc>
        <w:tc>
          <w:tcPr>
            <w:tcW w:w="722" w:type="dxa"/>
            <w:tcBorders>
              <w:bottom w:val="dotted" w:sz="4" w:space="0" w:color="auto"/>
            </w:tcBorders>
          </w:tcPr>
          <w:p w:rsidR="00225754" w:rsidRDefault="00225754">
            <w:pPr>
              <w:spacing w:before="12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>
              <w:instrText xml:space="preserve"> FORMTEXT </w:instrText>
            </w:r>
            <w:r>
              <w:fldChar w:fldCharType="separate"/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53" w:type="dxa"/>
          </w:tcPr>
          <w:p w:rsidR="00225754" w:rsidRDefault="00225754">
            <w:pPr>
              <w:spacing w:before="120"/>
            </w:pPr>
            <w:r>
              <w:t>SIN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225754" w:rsidRDefault="00225754">
            <w:pPr>
              <w:spacing w:before="1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>
              <w:instrText xml:space="preserve"> FORMTEXT </w:instrText>
            </w:r>
            <w:r>
              <w:fldChar w:fldCharType="separate"/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</w:tcPr>
          <w:p w:rsidR="00225754" w:rsidRDefault="000D7720">
            <w:pPr>
              <w:spacing w:before="120"/>
            </w:pPr>
            <w:r>
              <w:t>P</w:t>
            </w:r>
            <w:r w:rsidR="00225754">
              <w:t>očet kusů</w:t>
            </w: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225754" w:rsidRDefault="00225754">
            <w:pPr>
              <w:spacing w:before="1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>
              <w:instrText xml:space="preserve"> FORMTEXT </w:instrText>
            </w:r>
            <w:r>
              <w:fldChar w:fldCharType="separate"/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25754">
        <w:tc>
          <w:tcPr>
            <w:tcW w:w="637" w:type="dxa"/>
          </w:tcPr>
          <w:p w:rsidR="00225754" w:rsidRDefault="00225754">
            <w:pPr>
              <w:spacing w:before="120"/>
            </w:pPr>
            <w:r>
              <w:t>SIN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225754" w:rsidRDefault="00225754">
            <w:pPr>
              <w:spacing w:before="12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>
              <w:instrText xml:space="preserve"> FORMTEXT </w:instrText>
            </w:r>
            <w:r>
              <w:fldChar w:fldCharType="separate"/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</w:tcPr>
          <w:p w:rsidR="00225754" w:rsidRDefault="000D7720">
            <w:pPr>
              <w:spacing w:before="120"/>
            </w:pPr>
            <w:r>
              <w:t>P</w:t>
            </w:r>
            <w:r w:rsidR="00225754">
              <w:t>očet kusů</w:t>
            </w: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</w:tcPr>
          <w:p w:rsidR="00225754" w:rsidRDefault="00225754">
            <w:pPr>
              <w:spacing w:before="12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>
              <w:instrText xml:space="preserve"> FORMTEXT </w:instrText>
            </w:r>
            <w:r>
              <w:fldChar w:fldCharType="separate"/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53" w:type="dxa"/>
          </w:tcPr>
          <w:p w:rsidR="00225754" w:rsidRDefault="00225754">
            <w:pPr>
              <w:spacing w:before="120"/>
            </w:pPr>
            <w:r>
              <w:t>SIN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225754" w:rsidRDefault="00225754">
            <w:pPr>
              <w:spacing w:before="12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>
              <w:instrText xml:space="preserve"> FORMTEXT </w:instrText>
            </w:r>
            <w:r>
              <w:fldChar w:fldCharType="separate"/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34" w:type="dxa"/>
          </w:tcPr>
          <w:p w:rsidR="00225754" w:rsidRDefault="000D7720">
            <w:pPr>
              <w:spacing w:before="120"/>
            </w:pPr>
            <w:r>
              <w:t>P</w:t>
            </w:r>
            <w:r w:rsidR="00225754">
              <w:t>očet kusů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225754" w:rsidRDefault="00225754">
            <w:pPr>
              <w:spacing w:before="12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>
              <w:instrText xml:space="preserve"> FORMTEXT </w:instrText>
            </w:r>
            <w:r>
              <w:fldChar w:fldCharType="separate"/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25754">
        <w:tc>
          <w:tcPr>
            <w:tcW w:w="637" w:type="dxa"/>
          </w:tcPr>
          <w:p w:rsidR="00225754" w:rsidRDefault="00225754">
            <w:pPr>
              <w:spacing w:before="120"/>
            </w:pPr>
            <w:r>
              <w:t>SIN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225754" w:rsidRDefault="00225754">
            <w:pPr>
              <w:spacing w:before="12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3" w:name="Text57"/>
            <w:r>
              <w:instrText xml:space="preserve"> FORMTEXT </w:instrText>
            </w:r>
            <w:r>
              <w:fldChar w:fldCharType="separate"/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</w:tcPr>
          <w:p w:rsidR="00225754" w:rsidRDefault="000D7720">
            <w:pPr>
              <w:spacing w:before="120"/>
            </w:pPr>
            <w:r>
              <w:t>P</w:t>
            </w:r>
            <w:r w:rsidR="00225754">
              <w:t>očet kusů</w:t>
            </w: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</w:tcPr>
          <w:p w:rsidR="00225754" w:rsidRDefault="00225754">
            <w:pPr>
              <w:spacing w:before="12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" w:name="Text58"/>
            <w:r>
              <w:instrText xml:space="preserve"> FORMTEXT </w:instrText>
            </w:r>
            <w:r>
              <w:fldChar w:fldCharType="separate"/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53" w:type="dxa"/>
          </w:tcPr>
          <w:p w:rsidR="00225754" w:rsidRDefault="00225754">
            <w:pPr>
              <w:spacing w:before="120"/>
            </w:pPr>
            <w:r>
              <w:t>SIN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225754" w:rsidRDefault="00225754">
            <w:pPr>
              <w:spacing w:before="12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>
              <w:instrText xml:space="preserve"> FORMTEXT </w:instrText>
            </w:r>
            <w:r>
              <w:fldChar w:fldCharType="separate"/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34" w:type="dxa"/>
          </w:tcPr>
          <w:p w:rsidR="00225754" w:rsidRDefault="000D7720">
            <w:pPr>
              <w:spacing w:before="120"/>
            </w:pPr>
            <w:r>
              <w:t>P</w:t>
            </w:r>
            <w:r w:rsidR="00225754">
              <w:t>očet kusů</w:t>
            </w: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225754" w:rsidRDefault="00225754">
            <w:pPr>
              <w:spacing w:before="12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>
              <w:instrText xml:space="preserve"> FORMTEXT </w:instrText>
            </w:r>
            <w:r>
              <w:fldChar w:fldCharType="separate"/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 w:rsidR="0086665A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2941F2" w:rsidRDefault="002941F2" w:rsidP="002941F2">
      <w:pPr>
        <w:pStyle w:val="Zkladntext"/>
        <w:spacing w:after="0"/>
        <w:jc w:val="both"/>
        <w:rPr>
          <w:sz w:val="18"/>
        </w:rPr>
      </w:pPr>
    </w:p>
    <w:p w:rsidR="002941F2" w:rsidRDefault="002941F2" w:rsidP="002941F2">
      <w:pPr>
        <w:pStyle w:val="Zkladntext"/>
        <w:spacing w:after="0"/>
        <w:jc w:val="both"/>
        <w:rPr>
          <w:rFonts w:cs="Arial"/>
          <w:sz w:val="18"/>
          <w:szCs w:val="18"/>
        </w:rPr>
      </w:pPr>
      <w:r w:rsidRPr="002941F2">
        <w:rPr>
          <w:rFonts w:cs="Arial"/>
          <w:sz w:val="18"/>
          <w:szCs w:val="18"/>
        </w:rPr>
        <w:t>Dohodli jsme se na zrušení podílového spoluvlastnictví výše uvedených cenných papírů a žádáme Českou spořitelnu, a.s., aby níže uvedené cenné papíry byly připsány na naše majetkové účty takto:</w:t>
      </w:r>
    </w:p>
    <w:p w:rsidR="000D7720" w:rsidRDefault="000D7720" w:rsidP="000D7720"/>
    <w:tbl>
      <w:tblPr>
        <w:tblW w:w="10440" w:type="dxa"/>
        <w:tblInd w:w="18" w:type="dxa"/>
        <w:tblLook w:val="04A0" w:firstRow="1" w:lastRow="0" w:firstColumn="1" w:lastColumn="0" w:noHBand="0" w:noVBand="1"/>
      </w:tblPr>
      <w:tblGrid>
        <w:gridCol w:w="2001"/>
        <w:gridCol w:w="2110"/>
        <w:gridCol w:w="141"/>
        <w:gridCol w:w="2213"/>
        <w:gridCol w:w="881"/>
        <w:gridCol w:w="3094"/>
      </w:tblGrid>
      <w:tr w:rsidR="000D7720" w:rsidRPr="00CB282D">
        <w:trPr>
          <w:trHeight w:val="170"/>
        </w:trPr>
        <w:tc>
          <w:tcPr>
            <w:tcW w:w="2001" w:type="dxa"/>
          </w:tcPr>
          <w:p w:rsidR="000D7720" w:rsidRPr="00CB282D" w:rsidRDefault="000D77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  <w:b/>
              </w:rPr>
              <w:t>Jméno a příjmení</w:t>
            </w:r>
          </w:p>
        </w:tc>
        <w:tc>
          <w:tcPr>
            <w:tcW w:w="2251" w:type="dxa"/>
            <w:gridSpan w:val="2"/>
          </w:tcPr>
          <w:p w:rsidR="000D7720" w:rsidRPr="00CB282D" w:rsidRDefault="000D7720" w:rsidP="0002474E">
            <w:pPr>
              <w:pStyle w:val="Zkladntext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3094" w:type="dxa"/>
            <w:gridSpan w:val="2"/>
          </w:tcPr>
          <w:p w:rsidR="000D7720" w:rsidRPr="00CB282D" w:rsidRDefault="000D7720" w:rsidP="0002474E">
            <w:pPr>
              <w:pStyle w:val="Zkladntext"/>
              <w:spacing w:after="60"/>
              <w:rPr>
                <w:rFonts w:cs="Arial"/>
              </w:rPr>
            </w:pPr>
            <w:r w:rsidRPr="000D7720">
              <w:rPr>
                <w:rFonts w:cs="Arial"/>
                <w:b/>
              </w:rPr>
              <w:t>Rodné číslo / Datum narození</w:t>
            </w:r>
          </w:p>
        </w:tc>
        <w:tc>
          <w:tcPr>
            <w:tcW w:w="3094" w:type="dxa"/>
          </w:tcPr>
          <w:p w:rsidR="000D7720" w:rsidRPr="00CB282D" w:rsidRDefault="000D7720" w:rsidP="0002474E">
            <w:pPr>
              <w:pStyle w:val="Zkladntext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  <w:tr w:rsidR="00D75820" w:rsidRPr="00CB282D">
        <w:trPr>
          <w:trHeight w:val="20"/>
        </w:trPr>
        <w:tc>
          <w:tcPr>
            <w:tcW w:w="2001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SIN: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9" w:name="Text6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2110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Počet kusů: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2354" w:type="dxa"/>
            <w:gridSpan w:val="2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SIN: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1" w:name="Text7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3975" w:type="dxa"/>
            <w:gridSpan w:val="2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Počet kusů: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</w:tr>
      <w:tr w:rsidR="00D75820" w:rsidRPr="00CB282D">
        <w:trPr>
          <w:trHeight w:val="20"/>
        </w:trPr>
        <w:tc>
          <w:tcPr>
            <w:tcW w:w="2001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SIN: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3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2110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Počet kusů: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2354" w:type="dxa"/>
            <w:gridSpan w:val="2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SIN: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5" w:name="Text7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3975" w:type="dxa"/>
            <w:gridSpan w:val="2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Počet kusů: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</w:tr>
      <w:tr w:rsidR="00D75820" w:rsidRPr="00CB282D">
        <w:trPr>
          <w:trHeight w:val="20"/>
        </w:trPr>
        <w:tc>
          <w:tcPr>
            <w:tcW w:w="2001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SIN: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7" w:name="Text6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2110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Počet kusů: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2354" w:type="dxa"/>
            <w:gridSpan w:val="2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SIN: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9" w:name="Text7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3975" w:type="dxa"/>
            <w:gridSpan w:val="2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Počet kusů: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</w:tr>
    </w:tbl>
    <w:p w:rsidR="000D7720" w:rsidRDefault="000D7720" w:rsidP="000D7720"/>
    <w:tbl>
      <w:tblPr>
        <w:tblW w:w="10440" w:type="dxa"/>
        <w:tblInd w:w="18" w:type="dxa"/>
        <w:tblLook w:val="04A0" w:firstRow="1" w:lastRow="0" w:firstColumn="1" w:lastColumn="0" w:noHBand="0" w:noVBand="1"/>
      </w:tblPr>
      <w:tblGrid>
        <w:gridCol w:w="2001"/>
        <w:gridCol w:w="2110"/>
        <w:gridCol w:w="141"/>
        <w:gridCol w:w="2213"/>
        <w:gridCol w:w="881"/>
        <w:gridCol w:w="3094"/>
      </w:tblGrid>
      <w:tr w:rsidR="000D7720" w:rsidRPr="00CB282D">
        <w:trPr>
          <w:trHeight w:val="170"/>
        </w:trPr>
        <w:tc>
          <w:tcPr>
            <w:tcW w:w="2001" w:type="dxa"/>
          </w:tcPr>
          <w:p w:rsidR="000D7720" w:rsidRPr="00CB282D" w:rsidRDefault="000D77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  <w:b/>
              </w:rPr>
              <w:t>Jméno a příjmení</w:t>
            </w:r>
          </w:p>
        </w:tc>
        <w:tc>
          <w:tcPr>
            <w:tcW w:w="2251" w:type="dxa"/>
            <w:gridSpan w:val="2"/>
          </w:tcPr>
          <w:p w:rsidR="000D7720" w:rsidRPr="00CB282D" w:rsidRDefault="000D7720" w:rsidP="0002474E">
            <w:pPr>
              <w:pStyle w:val="Zkladntext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1" w:name="Text6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3094" w:type="dxa"/>
            <w:gridSpan w:val="2"/>
          </w:tcPr>
          <w:p w:rsidR="000D7720" w:rsidRPr="00CB282D" w:rsidRDefault="000D7720" w:rsidP="0002474E">
            <w:pPr>
              <w:pStyle w:val="Zkladntext"/>
              <w:spacing w:after="60"/>
              <w:rPr>
                <w:rFonts w:cs="Arial"/>
              </w:rPr>
            </w:pPr>
            <w:r w:rsidRPr="000D7720">
              <w:rPr>
                <w:rFonts w:cs="Arial"/>
                <w:b/>
              </w:rPr>
              <w:t>Rodné číslo / Datum narození</w:t>
            </w:r>
          </w:p>
        </w:tc>
        <w:tc>
          <w:tcPr>
            <w:tcW w:w="3094" w:type="dxa"/>
          </w:tcPr>
          <w:p w:rsidR="000D7720" w:rsidRPr="00CB282D" w:rsidRDefault="000D7720" w:rsidP="0002474E">
            <w:pPr>
              <w:pStyle w:val="Zkladntext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</w:tc>
      </w:tr>
      <w:tr w:rsidR="00D75820" w:rsidRPr="00CB282D">
        <w:trPr>
          <w:trHeight w:val="20"/>
        </w:trPr>
        <w:tc>
          <w:tcPr>
            <w:tcW w:w="2001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SIN: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3" w:name="Text7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2110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Počet kusů: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4" w:name="Text8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  <w:r w:rsidRPr="00CB282D">
              <w:rPr>
                <w:rFonts w:cs="Arial"/>
              </w:rPr>
              <w:t xml:space="preserve"> </w:t>
            </w:r>
          </w:p>
        </w:tc>
        <w:tc>
          <w:tcPr>
            <w:tcW w:w="2354" w:type="dxa"/>
            <w:gridSpan w:val="2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SIN: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5" w:name="Text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3975" w:type="dxa"/>
            <w:gridSpan w:val="2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Počet kusů: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6" w:name="Text9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</w:tr>
      <w:tr w:rsidR="00D75820" w:rsidRPr="00CB282D">
        <w:trPr>
          <w:trHeight w:val="20"/>
        </w:trPr>
        <w:tc>
          <w:tcPr>
            <w:tcW w:w="2001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SIN: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7" w:name="Text8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2110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Počet kusů: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8" w:name="Text8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2354" w:type="dxa"/>
            <w:gridSpan w:val="2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SIN: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9" w:name="Text8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  <w:tc>
          <w:tcPr>
            <w:tcW w:w="3975" w:type="dxa"/>
            <w:gridSpan w:val="2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Počet kusů: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</w:tr>
      <w:tr w:rsidR="00D75820" w:rsidRPr="00CB282D">
        <w:trPr>
          <w:trHeight w:val="20"/>
        </w:trPr>
        <w:tc>
          <w:tcPr>
            <w:tcW w:w="2001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SIN: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1" w:name="Text8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  <w:tc>
          <w:tcPr>
            <w:tcW w:w="2110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Počet kusů: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2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</w:p>
        </w:tc>
        <w:tc>
          <w:tcPr>
            <w:tcW w:w="2354" w:type="dxa"/>
            <w:gridSpan w:val="2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SIN: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3" w:name="Text8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3975" w:type="dxa"/>
            <w:gridSpan w:val="2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Počet kusů: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4" w:name="Text8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</w:tbl>
    <w:p w:rsidR="002941F2" w:rsidRDefault="002941F2" w:rsidP="002941F2"/>
    <w:tbl>
      <w:tblPr>
        <w:tblW w:w="10440" w:type="dxa"/>
        <w:tblInd w:w="18" w:type="dxa"/>
        <w:tblLook w:val="04A0" w:firstRow="1" w:lastRow="0" w:firstColumn="1" w:lastColumn="0" w:noHBand="0" w:noVBand="1"/>
      </w:tblPr>
      <w:tblGrid>
        <w:gridCol w:w="2001"/>
        <w:gridCol w:w="2251"/>
        <w:gridCol w:w="2213"/>
        <w:gridCol w:w="881"/>
        <w:gridCol w:w="3094"/>
      </w:tblGrid>
      <w:tr w:rsidR="000D7720" w:rsidRPr="00CB282D">
        <w:trPr>
          <w:trHeight w:val="170"/>
        </w:trPr>
        <w:tc>
          <w:tcPr>
            <w:tcW w:w="2001" w:type="dxa"/>
          </w:tcPr>
          <w:p w:rsidR="000D7720" w:rsidRPr="00CB282D" w:rsidRDefault="000D77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  <w:b/>
              </w:rPr>
              <w:t>Jméno a příjmení</w:t>
            </w:r>
          </w:p>
        </w:tc>
        <w:tc>
          <w:tcPr>
            <w:tcW w:w="2251" w:type="dxa"/>
          </w:tcPr>
          <w:p w:rsidR="000D7720" w:rsidRPr="00CB282D" w:rsidRDefault="000D7720" w:rsidP="0002474E">
            <w:pPr>
              <w:pStyle w:val="Zkladntext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3094" w:type="dxa"/>
            <w:gridSpan w:val="2"/>
          </w:tcPr>
          <w:p w:rsidR="000D7720" w:rsidRPr="00CB282D" w:rsidRDefault="000D7720" w:rsidP="0002474E">
            <w:pPr>
              <w:pStyle w:val="Zkladntext"/>
              <w:spacing w:after="60"/>
              <w:rPr>
                <w:rFonts w:cs="Arial"/>
              </w:rPr>
            </w:pPr>
            <w:r w:rsidRPr="000D7720">
              <w:rPr>
                <w:rFonts w:cs="Arial"/>
                <w:b/>
              </w:rPr>
              <w:t>Rodné číslo / Datum narození</w:t>
            </w:r>
          </w:p>
        </w:tc>
        <w:tc>
          <w:tcPr>
            <w:tcW w:w="3094" w:type="dxa"/>
          </w:tcPr>
          <w:p w:rsidR="000D7720" w:rsidRPr="00CB282D" w:rsidRDefault="000D7720" w:rsidP="0002474E">
            <w:pPr>
              <w:pStyle w:val="Zkladntext"/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6" w:name="Text6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6"/>
          </w:p>
        </w:tc>
      </w:tr>
      <w:tr w:rsidR="00D75820" w:rsidRPr="00CB282D">
        <w:trPr>
          <w:trHeight w:val="20"/>
        </w:trPr>
        <w:tc>
          <w:tcPr>
            <w:tcW w:w="2001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SIN: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7" w:name="Text9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2251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Počet kusů: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8" w:name="Text9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8"/>
          </w:p>
        </w:tc>
        <w:tc>
          <w:tcPr>
            <w:tcW w:w="2213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SIN: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9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3975" w:type="dxa"/>
            <w:gridSpan w:val="2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Počet kusů: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0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0"/>
          </w:p>
        </w:tc>
      </w:tr>
      <w:tr w:rsidR="00D75820" w:rsidRPr="00CB282D">
        <w:trPr>
          <w:trHeight w:val="20"/>
        </w:trPr>
        <w:tc>
          <w:tcPr>
            <w:tcW w:w="2001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SIN: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1" w:name="Text9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1"/>
          </w:p>
        </w:tc>
        <w:tc>
          <w:tcPr>
            <w:tcW w:w="2251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Počet kusů: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2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2213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SIN: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3" w:name="Text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  <w:tc>
          <w:tcPr>
            <w:tcW w:w="3975" w:type="dxa"/>
            <w:gridSpan w:val="2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Počet kusů: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4"/>
          </w:p>
        </w:tc>
      </w:tr>
      <w:tr w:rsidR="00D75820" w:rsidRPr="00CB282D">
        <w:trPr>
          <w:trHeight w:val="20"/>
        </w:trPr>
        <w:tc>
          <w:tcPr>
            <w:tcW w:w="2001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SIN: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5" w:name="Text9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5"/>
          </w:p>
        </w:tc>
        <w:tc>
          <w:tcPr>
            <w:tcW w:w="2251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Počet kusů: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6" w:name="Text9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6"/>
          </w:p>
        </w:tc>
        <w:tc>
          <w:tcPr>
            <w:tcW w:w="2213" w:type="dxa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SIN: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7" w:name="Text9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7"/>
          </w:p>
        </w:tc>
        <w:tc>
          <w:tcPr>
            <w:tcW w:w="3975" w:type="dxa"/>
            <w:gridSpan w:val="2"/>
          </w:tcPr>
          <w:p w:rsidR="00D75820" w:rsidRPr="00CB282D" w:rsidRDefault="00D75820" w:rsidP="0002474E">
            <w:pPr>
              <w:pStyle w:val="Zkladntext"/>
              <w:spacing w:after="60"/>
              <w:rPr>
                <w:rFonts w:cs="Arial"/>
              </w:rPr>
            </w:pPr>
            <w:r w:rsidRPr="00CB282D">
              <w:rPr>
                <w:rFonts w:cs="Arial"/>
              </w:rPr>
              <w:t>Počet kusů: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8" w:name="Text1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 w:rsidR="0086665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8"/>
          </w:p>
        </w:tc>
      </w:tr>
    </w:tbl>
    <w:p w:rsidR="002941F2" w:rsidRDefault="002941F2" w:rsidP="002941F2"/>
    <w:p w:rsidR="004629B6" w:rsidRDefault="002941F2" w:rsidP="004629B6">
      <w:pPr>
        <w:pStyle w:val="Zkladntext"/>
        <w:spacing w:after="60"/>
      </w:pPr>
      <w:r w:rsidRPr="002941F2">
        <w:t>V ............................................ dne ....................</w:t>
      </w:r>
    </w:p>
    <w:p w:rsidR="004629B6" w:rsidRPr="004629B6" w:rsidRDefault="004629B6" w:rsidP="004629B6">
      <w:pPr>
        <w:pStyle w:val="Zkladntext"/>
        <w:spacing w:after="60"/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2802"/>
        <w:gridCol w:w="425"/>
        <w:gridCol w:w="2835"/>
        <w:gridCol w:w="283"/>
        <w:gridCol w:w="4113"/>
      </w:tblGrid>
      <w:tr w:rsidR="002941F2" w:rsidRPr="002941F2">
        <w:tc>
          <w:tcPr>
            <w:tcW w:w="2802" w:type="dxa"/>
            <w:tcBorders>
              <w:bottom w:val="single" w:sz="4" w:space="0" w:color="auto"/>
            </w:tcBorders>
          </w:tcPr>
          <w:p w:rsidR="002941F2" w:rsidRPr="002941F2" w:rsidRDefault="002941F2" w:rsidP="002941F2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2941F2" w:rsidRPr="002941F2" w:rsidRDefault="002941F2" w:rsidP="002941F2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41F2" w:rsidRPr="002941F2" w:rsidRDefault="002941F2" w:rsidP="002941F2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2941F2" w:rsidRPr="002941F2" w:rsidRDefault="002941F2" w:rsidP="002941F2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2941F2" w:rsidRPr="002941F2" w:rsidRDefault="002941F2" w:rsidP="002941F2">
            <w:pPr>
              <w:spacing w:after="60"/>
              <w:rPr>
                <w:rFonts w:cs="Arial"/>
                <w:sz w:val="20"/>
              </w:rPr>
            </w:pPr>
          </w:p>
        </w:tc>
      </w:tr>
      <w:tr w:rsidR="002941F2" w:rsidRPr="002941F2">
        <w:tc>
          <w:tcPr>
            <w:tcW w:w="2802" w:type="dxa"/>
            <w:tcBorders>
              <w:top w:val="single" w:sz="4" w:space="0" w:color="auto"/>
            </w:tcBorders>
          </w:tcPr>
          <w:p w:rsidR="002941F2" w:rsidRPr="002941F2" w:rsidRDefault="002941F2" w:rsidP="002941F2">
            <w:pPr>
              <w:spacing w:after="60"/>
              <w:rPr>
                <w:rFonts w:cs="Arial"/>
                <w:i/>
                <w:sz w:val="20"/>
              </w:rPr>
            </w:pPr>
            <w:r w:rsidRPr="002941F2">
              <w:rPr>
                <w:rFonts w:cs="Arial"/>
                <w:i/>
                <w:sz w:val="20"/>
              </w:rPr>
              <w:t>jméno a příjmení, podpis*)</w:t>
            </w:r>
          </w:p>
        </w:tc>
        <w:tc>
          <w:tcPr>
            <w:tcW w:w="425" w:type="dxa"/>
          </w:tcPr>
          <w:p w:rsidR="002941F2" w:rsidRPr="002941F2" w:rsidRDefault="002941F2" w:rsidP="002941F2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41F2" w:rsidRPr="002941F2" w:rsidRDefault="002941F2" w:rsidP="002941F2">
            <w:pPr>
              <w:spacing w:after="60"/>
              <w:rPr>
                <w:rFonts w:cs="Arial"/>
                <w:sz w:val="20"/>
              </w:rPr>
            </w:pPr>
            <w:r w:rsidRPr="002941F2">
              <w:rPr>
                <w:rFonts w:cs="Arial"/>
                <w:i/>
                <w:sz w:val="20"/>
              </w:rPr>
              <w:t>jméno a příjmení, podpis*)</w:t>
            </w:r>
          </w:p>
        </w:tc>
        <w:tc>
          <w:tcPr>
            <w:tcW w:w="283" w:type="dxa"/>
          </w:tcPr>
          <w:p w:rsidR="002941F2" w:rsidRPr="002941F2" w:rsidRDefault="002941F2" w:rsidP="002941F2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2941F2" w:rsidRPr="002941F2" w:rsidRDefault="002941F2" w:rsidP="002941F2">
            <w:pPr>
              <w:spacing w:after="60"/>
              <w:rPr>
                <w:rFonts w:cs="Arial"/>
                <w:sz w:val="20"/>
              </w:rPr>
            </w:pPr>
            <w:r w:rsidRPr="002941F2">
              <w:rPr>
                <w:rFonts w:cs="Arial"/>
                <w:i/>
                <w:sz w:val="20"/>
              </w:rPr>
              <w:t>jméno a příjmení, podpis*)</w:t>
            </w:r>
          </w:p>
        </w:tc>
      </w:tr>
    </w:tbl>
    <w:p w:rsidR="002941F2" w:rsidRPr="002941F2" w:rsidRDefault="002941F2" w:rsidP="002941F2">
      <w:pPr>
        <w:pStyle w:val="Zkladntext"/>
        <w:spacing w:after="60"/>
        <w:rPr>
          <w:rFonts w:cs="Arial"/>
          <w:sz w:val="16"/>
          <w:szCs w:val="16"/>
        </w:rPr>
      </w:pPr>
      <w:r w:rsidRPr="002941F2">
        <w:rPr>
          <w:rFonts w:cs="Arial"/>
          <w:sz w:val="16"/>
          <w:szCs w:val="16"/>
        </w:rPr>
        <w:t xml:space="preserve">*) jméno, příjmení a podpis dědiců, resp. jejich zákonných zástupců  </w:t>
      </w:r>
    </w:p>
    <w:p w:rsidR="002941F2" w:rsidRPr="002941F2" w:rsidRDefault="002941F2" w:rsidP="002941F2">
      <w:pPr>
        <w:pStyle w:val="Zkladntext"/>
        <w:spacing w:after="60"/>
        <w:rPr>
          <w:rFonts w:cs="Arial"/>
        </w:rPr>
      </w:pPr>
    </w:p>
    <w:tbl>
      <w:tblPr>
        <w:tblW w:w="10458" w:type="dxa"/>
        <w:tblLook w:val="01E0" w:firstRow="1" w:lastRow="1" w:firstColumn="1" w:lastColumn="1" w:noHBand="0" w:noVBand="0"/>
      </w:tblPr>
      <w:tblGrid>
        <w:gridCol w:w="3227"/>
        <w:gridCol w:w="1378"/>
        <w:gridCol w:w="2303"/>
        <w:gridCol w:w="3550"/>
      </w:tblGrid>
      <w:tr w:rsidR="002941F2" w:rsidRPr="002941F2">
        <w:tc>
          <w:tcPr>
            <w:tcW w:w="3227" w:type="dxa"/>
          </w:tcPr>
          <w:p w:rsidR="002941F2" w:rsidRPr="002941F2" w:rsidRDefault="002941F2" w:rsidP="002941F2">
            <w:pPr>
              <w:pStyle w:val="Zkladntext"/>
              <w:spacing w:after="60"/>
              <w:rPr>
                <w:rFonts w:cs="Arial"/>
              </w:rPr>
            </w:pPr>
            <w:r w:rsidRPr="002941F2">
              <w:rPr>
                <w:rFonts w:cs="Arial"/>
              </w:rPr>
              <w:t>Podle průkazu totožnosti ověřeno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2941F2" w:rsidRPr="002941F2" w:rsidRDefault="002941F2" w:rsidP="002941F2">
            <w:pPr>
              <w:pStyle w:val="Zkladntext"/>
              <w:spacing w:after="60"/>
              <w:rPr>
                <w:rFonts w:cs="Arial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2941F2" w:rsidRPr="002941F2" w:rsidRDefault="002941F2" w:rsidP="002941F2">
            <w:pPr>
              <w:pStyle w:val="Zkladntext"/>
              <w:spacing w:after="60"/>
              <w:rPr>
                <w:rFonts w:cs="Arial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2941F2" w:rsidRPr="002941F2" w:rsidRDefault="002941F2" w:rsidP="002941F2">
            <w:pPr>
              <w:pStyle w:val="Zkladntext"/>
              <w:spacing w:after="60"/>
              <w:rPr>
                <w:rFonts w:cs="Arial"/>
              </w:rPr>
            </w:pPr>
          </w:p>
        </w:tc>
      </w:tr>
      <w:tr w:rsidR="002941F2" w:rsidRPr="00DE4E7F">
        <w:tc>
          <w:tcPr>
            <w:tcW w:w="3227" w:type="dxa"/>
          </w:tcPr>
          <w:p w:rsidR="002941F2" w:rsidRPr="002941F2" w:rsidRDefault="002941F2" w:rsidP="002941F2">
            <w:pPr>
              <w:pStyle w:val="Zkladntext"/>
              <w:spacing w:after="60"/>
              <w:rPr>
                <w:rFonts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2941F2" w:rsidRPr="002941F2" w:rsidRDefault="002941F2" w:rsidP="002941F2">
            <w:pPr>
              <w:pStyle w:val="Zkladntext"/>
              <w:spacing w:after="60"/>
              <w:rPr>
                <w:rFonts w:cs="Arial"/>
              </w:rPr>
            </w:pPr>
            <w:r w:rsidRPr="002941F2">
              <w:rPr>
                <w:rFonts w:cs="Arial"/>
              </w:rPr>
              <w:t>dne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2941F2" w:rsidRPr="002941F2" w:rsidRDefault="002941F2" w:rsidP="002941F2">
            <w:pPr>
              <w:pStyle w:val="Zkladntext"/>
              <w:spacing w:after="60"/>
              <w:rPr>
                <w:rFonts w:cs="Arial"/>
              </w:rPr>
            </w:pPr>
            <w:r w:rsidRPr="002941F2">
              <w:rPr>
                <w:rFonts w:cs="Arial"/>
              </w:rPr>
              <w:t>jméno a příjmení</w:t>
            </w: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2941F2" w:rsidRPr="002941F2" w:rsidRDefault="002941F2" w:rsidP="002941F2">
            <w:pPr>
              <w:pStyle w:val="Zkladntext"/>
              <w:spacing w:after="60"/>
              <w:rPr>
                <w:rFonts w:cs="Arial"/>
              </w:rPr>
            </w:pPr>
            <w:r w:rsidRPr="002941F2">
              <w:rPr>
                <w:rFonts w:cs="Arial"/>
              </w:rPr>
              <w:t xml:space="preserve">podpis </w:t>
            </w:r>
          </w:p>
        </w:tc>
      </w:tr>
    </w:tbl>
    <w:p w:rsidR="004629B6" w:rsidRDefault="004629B6"/>
    <w:sectPr w:rsidR="004629B6" w:rsidSect="00845BC3">
      <w:footerReference w:type="default" r:id="rId7"/>
      <w:headerReference w:type="first" r:id="rId8"/>
      <w:footerReference w:type="first" r:id="rId9"/>
      <w:pgSz w:w="11907" w:h="16840" w:code="9"/>
      <w:pgMar w:top="624" w:right="539" w:bottom="964" w:left="1134" w:header="624" w:footer="51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BC" w:rsidRDefault="00043FBC">
      <w:r>
        <w:separator/>
      </w:r>
    </w:p>
  </w:endnote>
  <w:endnote w:type="continuationSeparator" w:id="0">
    <w:p w:rsidR="00043FBC" w:rsidRDefault="0004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B96" w:rsidRDefault="00550B96">
    <w:pPr>
      <w:pStyle w:val="Zpat"/>
      <w:tabs>
        <w:tab w:val="clear" w:pos="8306"/>
        <w:tab w:val="right" w:pos="10206"/>
      </w:tabs>
    </w:pPr>
    <w:r>
      <w:rPr>
        <w:sz w:val="12"/>
      </w:rPr>
      <w:fldChar w:fldCharType="begin"/>
    </w:r>
    <w:r>
      <w:rPr>
        <w:sz w:val="12"/>
      </w:rPr>
      <w:instrText xml:space="preserve"> SUBJECT  \* MERGEFORMAT </w:instrText>
    </w:r>
    <w:r>
      <w:rPr>
        <w:sz w:val="12"/>
      </w:rPr>
      <w:fldChar w:fldCharType="separate"/>
    </w:r>
    <w:r w:rsidR="00102F85">
      <w:rPr>
        <w:sz w:val="12"/>
      </w:rPr>
      <w:t>3-8202 09/2017</w:t>
    </w:r>
    <w:r>
      <w:rPr>
        <w:sz w:val="12"/>
      </w:rPr>
      <w:fldChar w:fldCharType="end"/>
    </w:r>
    <w:r>
      <w:rPr>
        <w:sz w:val="12"/>
      </w:rPr>
      <w:tab/>
    </w:r>
    <w:r>
      <w:rPr>
        <w:sz w:val="12"/>
      </w:rPr>
      <w:tab/>
    </w:r>
    <w:r>
      <w:rPr>
        <w:b/>
        <w:sz w:val="12"/>
      </w:rPr>
      <w:fldChar w:fldCharType="begin"/>
    </w:r>
    <w:r>
      <w:rPr>
        <w:b/>
        <w:sz w:val="12"/>
      </w:rPr>
      <w:instrText xml:space="preserve"> PAGE  \* MERGEFORMAT </w:instrText>
    </w:r>
    <w:r>
      <w:rPr>
        <w:b/>
        <w:sz w:val="12"/>
      </w:rPr>
      <w:fldChar w:fldCharType="separate"/>
    </w:r>
    <w:r w:rsidR="0086665A">
      <w:rPr>
        <w:b/>
        <w:noProof/>
        <w:sz w:val="12"/>
      </w:rPr>
      <w:t>1</w:t>
    </w:r>
    <w:r>
      <w:rPr>
        <w:b/>
        <w:sz w:val="12"/>
      </w:rPr>
      <w:fldChar w:fldCharType="end"/>
    </w:r>
    <w:r>
      <w:rPr>
        <w:b/>
        <w:sz w:val="12"/>
      </w:rPr>
      <w:t>/</w:t>
    </w:r>
    <w:r>
      <w:rPr>
        <w:b/>
        <w:sz w:val="12"/>
      </w:rPr>
      <w:fldChar w:fldCharType="begin"/>
    </w:r>
    <w:r>
      <w:rPr>
        <w:b/>
        <w:sz w:val="12"/>
      </w:rPr>
      <w:instrText xml:space="preserve"> NUMPAGES  \* MERGEFORMAT </w:instrText>
    </w:r>
    <w:r>
      <w:rPr>
        <w:b/>
        <w:sz w:val="12"/>
      </w:rPr>
      <w:fldChar w:fldCharType="separate"/>
    </w:r>
    <w:r w:rsidR="00102F85">
      <w:rPr>
        <w:b/>
        <w:noProof/>
        <w:sz w:val="12"/>
      </w:rPr>
      <w:t>1</w:t>
    </w:r>
    <w:r>
      <w:rPr>
        <w:b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B96" w:rsidRDefault="00550B96">
    <w:pPr>
      <w:pStyle w:val="Zpat"/>
      <w:tabs>
        <w:tab w:val="clear" w:pos="8306"/>
        <w:tab w:val="right" w:pos="10206"/>
      </w:tabs>
      <w:rPr>
        <w:b/>
      </w:rPr>
    </w:pPr>
    <w:r>
      <w:rPr>
        <w:sz w:val="12"/>
      </w:rPr>
      <w:fldChar w:fldCharType="begin"/>
    </w:r>
    <w:r>
      <w:rPr>
        <w:sz w:val="12"/>
      </w:rPr>
      <w:instrText xml:space="preserve"> SUBJECT  \* MERGEFORMAT </w:instrText>
    </w:r>
    <w:r>
      <w:rPr>
        <w:sz w:val="12"/>
      </w:rPr>
      <w:fldChar w:fldCharType="separate"/>
    </w:r>
    <w:r w:rsidR="00102F85">
      <w:rPr>
        <w:sz w:val="12"/>
      </w:rPr>
      <w:t>3-8202 09/2017</w:t>
    </w:r>
    <w:r>
      <w:rPr>
        <w:sz w:val="12"/>
      </w:rPr>
      <w:fldChar w:fldCharType="end"/>
    </w:r>
    <w:r>
      <w:rPr>
        <w:sz w:val="12"/>
      </w:rPr>
      <w:tab/>
    </w:r>
    <w:r>
      <w:rPr>
        <w:sz w:val="12"/>
      </w:rPr>
      <w:tab/>
    </w:r>
    <w:r w:rsidRPr="00550B96">
      <w:rPr>
        <w:b/>
        <w:szCs w:val="18"/>
      </w:rPr>
      <w:fldChar w:fldCharType="begin"/>
    </w:r>
    <w:r w:rsidRPr="00550B96">
      <w:rPr>
        <w:b/>
        <w:szCs w:val="18"/>
      </w:rPr>
      <w:instrText xml:space="preserve"> PAGE  \* MERGEFORMAT </w:instrText>
    </w:r>
    <w:r w:rsidRPr="00550B96">
      <w:rPr>
        <w:b/>
        <w:szCs w:val="18"/>
      </w:rPr>
      <w:fldChar w:fldCharType="separate"/>
    </w:r>
    <w:r w:rsidR="00C6159D">
      <w:rPr>
        <w:b/>
        <w:noProof/>
        <w:szCs w:val="18"/>
      </w:rPr>
      <w:t>1</w:t>
    </w:r>
    <w:r w:rsidRPr="00550B96">
      <w:rPr>
        <w:b/>
        <w:szCs w:val="18"/>
      </w:rPr>
      <w:fldChar w:fldCharType="end"/>
    </w:r>
    <w:r w:rsidRPr="00550B96">
      <w:rPr>
        <w:b/>
        <w:szCs w:val="18"/>
      </w:rPr>
      <w:t>/</w:t>
    </w:r>
    <w:r w:rsidRPr="00550B96">
      <w:rPr>
        <w:b/>
        <w:szCs w:val="18"/>
      </w:rPr>
      <w:fldChar w:fldCharType="begin"/>
    </w:r>
    <w:r w:rsidRPr="00550B96">
      <w:rPr>
        <w:b/>
        <w:szCs w:val="18"/>
      </w:rPr>
      <w:instrText xml:space="preserve"> NUMPAGES  \* MERGEFORMAT </w:instrText>
    </w:r>
    <w:r w:rsidRPr="00550B96">
      <w:rPr>
        <w:b/>
        <w:szCs w:val="18"/>
      </w:rPr>
      <w:fldChar w:fldCharType="separate"/>
    </w:r>
    <w:r w:rsidR="00C6159D">
      <w:rPr>
        <w:b/>
        <w:noProof/>
        <w:szCs w:val="18"/>
      </w:rPr>
      <w:t>1</w:t>
    </w:r>
    <w:r w:rsidRPr="00550B96">
      <w:rPr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BC" w:rsidRDefault="00043FBC">
      <w:r>
        <w:separator/>
      </w:r>
    </w:p>
  </w:footnote>
  <w:footnote w:type="continuationSeparator" w:id="0">
    <w:p w:rsidR="00043FBC" w:rsidRDefault="0004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B96" w:rsidRDefault="00C6159D" w:rsidP="0030635C">
    <w:pPr>
      <w:pStyle w:val="Zhlav"/>
      <w:spacing w:after="40"/>
    </w:pPr>
    <w:r>
      <w:rPr>
        <w:noProof/>
      </w:rPr>
      <w:drawing>
        <wp:inline distT="0" distB="0" distL="0" distR="0">
          <wp:extent cx="1295400" cy="571500"/>
          <wp:effectExtent l="0" t="0" r="0" b="0"/>
          <wp:docPr id="1" name="obrázek 1" descr="CS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E30"/>
    <w:multiLevelType w:val="singleLevel"/>
    <w:tmpl w:val="D20A56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9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85"/>
    <w:rsid w:val="0002474E"/>
    <w:rsid w:val="00043FBC"/>
    <w:rsid w:val="000D7720"/>
    <w:rsid w:val="00102F85"/>
    <w:rsid w:val="00225754"/>
    <w:rsid w:val="002941F2"/>
    <w:rsid w:val="002A1EAA"/>
    <w:rsid w:val="0030635C"/>
    <w:rsid w:val="00307F6C"/>
    <w:rsid w:val="00315129"/>
    <w:rsid w:val="00323C3D"/>
    <w:rsid w:val="00335411"/>
    <w:rsid w:val="00376E35"/>
    <w:rsid w:val="003775D4"/>
    <w:rsid w:val="0041504D"/>
    <w:rsid w:val="00437EAF"/>
    <w:rsid w:val="004629B6"/>
    <w:rsid w:val="00502AF5"/>
    <w:rsid w:val="00550B96"/>
    <w:rsid w:val="00567337"/>
    <w:rsid w:val="00595C59"/>
    <w:rsid w:val="005C5BFD"/>
    <w:rsid w:val="006A4742"/>
    <w:rsid w:val="006B2F0F"/>
    <w:rsid w:val="007E0D71"/>
    <w:rsid w:val="00826C68"/>
    <w:rsid w:val="00845BC3"/>
    <w:rsid w:val="00851BDD"/>
    <w:rsid w:val="0086665A"/>
    <w:rsid w:val="008A0776"/>
    <w:rsid w:val="008B626E"/>
    <w:rsid w:val="008C7238"/>
    <w:rsid w:val="008D463B"/>
    <w:rsid w:val="00A60656"/>
    <w:rsid w:val="00B316D6"/>
    <w:rsid w:val="00C6159D"/>
    <w:rsid w:val="00CD396D"/>
    <w:rsid w:val="00D74C7C"/>
    <w:rsid w:val="00D75820"/>
    <w:rsid w:val="00DB3DBE"/>
    <w:rsid w:val="00E008B7"/>
    <w:rsid w:val="00E07449"/>
    <w:rsid w:val="00E2592C"/>
    <w:rsid w:val="00E577D0"/>
    <w:rsid w:val="00F05814"/>
    <w:rsid w:val="00F3560E"/>
    <w:rsid w:val="00F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84F3F2-F020-4AC1-B6FF-733068DD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1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keepNext/>
      <w:ind w:left="284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rPr>
      <w:noProof w:val="0"/>
      <w:lang w:val="cs-CZ"/>
    </w:rPr>
  </w:style>
  <w:style w:type="paragraph" w:customStyle="1" w:styleId="HlavniNazev">
    <w:name w:val="HlavniNazev"/>
    <w:basedOn w:val="Normln"/>
    <w:pPr>
      <w:widowControl w:val="0"/>
      <w:spacing w:before="140"/>
      <w:jc w:val="center"/>
    </w:pPr>
    <w:rPr>
      <w:b/>
      <w:caps/>
      <w:sz w:val="32"/>
    </w:rPr>
  </w:style>
  <w:style w:type="paragraph" w:customStyle="1" w:styleId="DoplnekNazvu">
    <w:name w:val="DoplnekNazvu"/>
    <w:basedOn w:val="HlavniNazev"/>
    <w:pPr>
      <w:spacing w:before="0" w:line="216" w:lineRule="auto"/>
    </w:pPr>
    <w:rPr>
      <w:caps w:val="0"/>
      <w:sz w:val="28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customStyle="1" w:styleId="ZapatiBold">
    <w:name w:val="ZapatiBold"/>
    <w:basedOn w:val="Normln"/>
    <w:rPr>
      <w:b/>
      <w:sz w:val="12"/>
    </w:rPr>
  </w:style>
  <w:style w:type="paragraph" w:customStyle="1" w:styleId="ZapatiNormal">
    <w:name w:val="ZapatiNormal"/>
    <w:basedOn w:val="Normln"/>
    <w:rPr>
      <w:sz w:val="12"/>
    </w:rPr>
  </w:style>
  <w:style w:type="paragraph" w:customStyle="1" w:styleId="ZapatiStrana">
    <w:name w:val="ZapatiStrana"/>
    <w:basedOn w:val="Normln"/>
    <w:rPr>
      <w:b/>
    </w:rPr>
  </w:style>
  <w:style w:type="paragraph" w:styleId="Nzev">
    <w:name w:val="Title"/>
    <w:basedOn w:val="Normln"/>
    <w:qFormat/>
    <w:pPr>
      <w:spacing w:before="240" w:after="60"/>
      <w:jc w:val="center"/>
    </w:pPr>
    <w:rPr>
      <w:b/>
      <w:kern w:val="28"/>
      <w:sz w:val="32"/>
    </w:rPr>
  </w:style>
  <w:style w:type="paragraph" w:styleId="Zkladntext">
    <w:name w:val="Body Text"/>
    <w:basedOn w:val="Normln"/>
    <w:pPr>
      <w:spacing w:after="120"/>
    </w:pPr>
    <w:rPr>
      <w:sz w:val="20"/>
    </w:rPr>
  </w:style>
  <w:style w:type="paragraph" w:styleId="Podtitul">
    <w:name w:val="Subtitle"/>
    <w:basedOn w:val="Normln"/>
    <w:qFormat/>
    <w:pPr>
      <w:spacing w:after="6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15379\Downloads\cs3-8202%20(6)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cs3-8202 (6).dotm</Template>
  <TotalTime>0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dědiců - Dohoda o zrušení podílového spoluvlastnictví</vt:lpstr>
    </vt:vector>
  </TitlesOfParts>
  <Manager>Jiří Hanzal</Manager>
  <Company>Česká spořitelna, a.s.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dědiců - Dohoda o zrušení podílového spoluvlastnictví</dc:title>
  <dc:subject>3-8202 09/2017</dc:subject>
  <dc:creator>Förster Jiří</dc:creator>
  <cp:keywords/>
  <dc:description>WORD-IA, INVESTIČNÍ NÁSTROJE, vlastník: Dobrovodská Renata</dc:description>
  <cp:lastModifiedBy>Šnaiberg Michal</cp:lastModifiedBy>
  <cp:revision>3</cp:revision>
  <cp:lastPrinted>1998-09-30T22:05:00Z</cp:lastPrinted>
  <dcterms:created xsi:type="dcterms:W3CDTF">2018-01-04T14:44:00Z</dcterms:created>
  <dcterms:modified xsi:type="dcterms:W3CDTF">2018-01-04T14:44:00Z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da">
    <vt:lpwstr>CP</vt:lpwstr>
  </property>
  <property fmtid="{D5CDD505-2E9C-101B-9397-08002B2CF9AE}" pid="3" name="Verze">
    <vt:lpwstr>06_2003</vt:lpwstr>
  </property>
  <property fmtid="{D5CDD505-2E9C-101B-9397-08002B2CF9AE}" pid="4" name="Číslo dokumentu">
    <vt:lpwstr>3-8202</vt:lpwstr>
  </property>
  <property fmtid="{D5CDD505-2E9C-101B-9397-08002B2CF9AE}" pid="5" name="Pole">
    <vt:bool>true</vt:bool>
  </property>
</Properties>
</file>